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8D" w:rsidRPr="00263DCE" w:rsidRDefault="006B228D" w:rsidP="00AA30FA">
      <w:pPr>
        <w:jc w:val="center"/>
        <w:rPr>
          <w:rFonts w:ascii="Times New Roman" w:hAnsi="Times New Roman"/>
          <w:b/>
          <w:sz w:val="28"/>
          <w:szCs w:val="28"/>
        </w:rPr>
      </w:pPr>
      <w:r w:rsidRPr="00263DCE">
        <w:rPr>
          <w:rFonts w:ascii="Times New Roman" w:hAnsi="Times New Roman"/>
          <w:b/>
          <w:sz w:val="28"/>
          <w:szCs w:val="28"/>
        </w:rPr>
        <w:t>Перелік роботодавців,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3DCE">
        <w:rPr>
          <w:rFonts w:ascii="Times New Roman" w:hAnsi="Times New Roman"/>
          <w:b/>
          <w:sz w:val="28"/>
          <w:szCs w:val="28"/>
        </w:rPr>
        <w:t>(ІІ півріччя 2022 року</w:t>
      </w:r>
      <w:bookmarkStart w:id="0" w:name="_GoBack"/>
      <w:bookmarkEnd w:id="0"/>
      <w:r w:rsidRPr="00263DCE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9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067"/>
        <w:gridCol w:w="2281"/>
        <w:gridCol w:w="2704"/>
        <w:gridCol w:w="1326"/>
      </w:tblGrid>
      <w:tr w:rsidR="006B228D" w:rsidRPr="00263DCE" w:rsidTr="00263DCE">
        <w:trPr>
          <w:trHeight w:val="1200"/>
        </w:trPr>
        <w:tc>
          <w:tcPr>
            <w:tcW w:w="576" w:type="dxa"/>
            <w:shd w:val="clear" w:color="000000" w:fill="FFFFFF"/>
            <w:vAlign w:val="center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067" w:type="dxa"/>
            <w:shd w:val="clear" w:color="000000" w:fill="FFFFFF"/>
            <w:vAlign w:val="center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Назва ПОУ</w:t>
            </w:r>
          </w:p>
        </w:tc>
        <w:tc>
          <w:tcPr>
            <w:tcW w:w="2281" w:type="dxa"/>
            <w:shd w:val="clear" w:color="000000" w:fill="FFFFFF"/>
            <w:vAlign w:val="center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Місце розташування</w:t>
            </w:r>
          </w:p>
        </w:tc>
        <w:tc>
          <w:tcPr>
            <w:tcW w:w="2704" w:type="dxa"/>
            <w:shd w:val="clear" w:color="000000" w:fill="FFFFFF"/>
            <w:vAlign w:val="center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Назва </w:t>
            </w:r>
            <w:r w:rsidRPr="00263DC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професії (програми), за якою здійснюється навчання</w:t>
            </w:r>
          </w:p>
        </w:tc>
        <w:tc>
          <w:tcPr>
            <w:tcW w:w="1326" w:type="dxa"/>
            <w:shd w:val="clear" w:color="000000" w:fill="FFFFFF"/>
            <w:vAlign w:val="center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Строк навчання, міс.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"А БІЗНЕС" ТОВ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3439(26), фахівець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"ПЕРША МАКАРОННА ФАБРИКА"  ТОВ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4121(8), Обліковець з реєстрації бухгалтерських даних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"ПЕРША МАКАРОННА ФАБРИКА" ТОВ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3211(7), Технік-лаборант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"СЕНТРАВІС ПРОДАКШН ЮКРЕЙН" ПрАТ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8124(24), клеймувальник гарячого металу (трубне виробництво)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"СЕНТРАВІС ПРОДАКШН ЮКРЕЙН" ПрАТ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7311(38), контролер вимірювальних приладів та спеціального інструменту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АВ ТОВ "АГРОЦЕНТР 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1222.1(4), головний енергетик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АВ ТОВ "АГРОЦЕНТР 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3113(11), електрик цеху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АВ ТОВ "АГРОЦЕНТР 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9322(177), підсобний робітник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АВ ТОВ "АГРОЦЕНТР 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6121(18), свинар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АКСЬОНОВА ЛЮБОВ ЛЕОНІДІВНА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АЛЕКСЕЙЧУК ОЛЕНА ЛЕОНІДІВНА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АНТІЯ НОДАР ЯНУРОВИЧ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Первомайське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АРУТЮНЯН АЛЬВІНА ГАЙКІВНА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4211(6), касир торговельного залу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"АКБ "КОНКОРД"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4229(1), Оператор телекомунікаційних послуг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"ДНІПРОПЕТРОВСЬКГАЗ"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1222.2(17), майстер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"ДНІПРОПЕТРОВСЬКГАЗ"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7241(88), монтер із захисту підземних трубопроводів від корозії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"ДНІПРОПЕТРОВСЬКГАЗ"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7233(57), слюсар з експлуатації та ремонту газового устаткування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"ДНІПРОПЕТРОВСЬКИЙ СТРІЛОЧНИЙ ЗАВОД"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8211(32), наждачник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"ДТЕК ДНІПРОВСЬКІ ЕЛЕКТРОМЕРЕЖІ"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1231(6), головний юрисконсульт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"НІКОПОЛЬСЬКИЙ ЗАВОД ФЕРОСПЛАВІВ"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2441.2(3), економіст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"НІКОПОЛЬСЬКИЙ ЗАВОД ФЕРОСПЛАВІВ"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1222.2(17), майстер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"НІКОПОЛЬСЬКИЙ ЗАВОД ФЕРОСПЛАВІВ"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8111(10), машиніст екскаватора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"НІКОПОЛЬСЬКИЙ ЗАВОД ФЕРОСПЛАВІВ"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8163(26), машиніст насосних установок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"НІКОПОЛЬСЬКИЙ ЗАВОД ФЕРОСПЛАВІВ"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8263(4), оператор швацького устаткування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"НІКОПОЛЬСЬКИЙ ЗАВОД ФЕРОСПЛАВІВ"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5169(3), охоронник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"НІКОПОЛЬСЬКИЙ ЗАВОД ФЕРОСПЛАВІВ"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7233(67), слюсар з ремонту дорожньо-будівельних машин та тракторів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"НІКОПОЛЬСЬКИЙ ЗАВОД ФЕРОСПЛАВІВ"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7422(13), столяр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"НІКОПОЛЬСЬКИЙ ЗАВОД ФЕРОСПЛАВІВ"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8211(62), токар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"НІКОПОЛЬСЬКИЙ ЗАВОД ФЕРОСПЛАВІВ"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7212(5), Електрогазозварник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"НІКОПОЛЬСЬКИЙ ЗАВОД ФЕРОСПЛАВІВ"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"ОПЕРАТОР ГАЗОРОЗПОДІЛЬНОЇ СИСТЕМИ "ДНІПРОГАЗ"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7122(2), муляр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АТ "ОПЕРАТОР ГАЗОРОЗПОДІЛЬНОЇ СИСТЕМИ "ДНІПРОГАЗ"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7136(16), слюсар з експлуатації та ремонту підземних газопроводів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БАБЕНКО СВІТЛАНА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БАБИЧ СВІТЛАНА ЄВГЕНІЇВНА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2441.2(3), економіст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БАДЬОН ОКСАНА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БАРДАШОВ МИКОЛА АНАТОЛІЙОВИЧ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БАРДАШОВ МИКОЛА АНАТОЛІЙОВИЧ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БЕРКУТОВ ЕДУАРД СТАНІСЛАВОВИЧ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5123, бармен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БІЛТЕКС ТОВ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4112(3), оператор комп'ютерного набору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БЛОХ ІРИНА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7436(7), швачка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БОЖКО ОЛЬГА ПЕТРІВНА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Кринички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БОЙКО ЛЮДМИЛА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БОНДАР ЮРІЙ ВАЛЕРІЙОВИЧ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2441.2(3), економіст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БОРТНІКОВА ЮЛІЯ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9151(3), кур'єр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БУРГАЛА НАТАЛІЯ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БУРЛЯЙ ВАЛЕНТИНА АНДРІЇВНА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П'ятихатки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БУТКО ЄВГЕНІЙ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3413, агент з нерухомості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БУХТІЯРОВ ДМИТРО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1,2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БУХТІЯРОВ ДМИТРО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БУХТІЯРОВ ОЛЕКСАНДР ВОЛОДИМИРОВИЧ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БУХТІЯРОВ ОЛЕКСАНДР ВОЛОДИМИРОВИЧ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ВАСИЛЕНКО РУСЛАН ЄГОРОВИЧ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ВЕЛИЧКО АНАСТАСІЯ ДМИТРІВНА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ВЕЛИЧКО ТЕТЯНА МИКОЛАЇВНА 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ВЄЛЄШИН ДМИТРО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ВИКОНАВЧИЙ КОМІТЕТ МОГИЛІВСЬКОЇ СІЛЬСЬКОЇ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Могилів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ВИКОНКОМ ЛИХІВСЬКОЇ СЕЛИЩНОЇ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Лихівка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9152(4), сторож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ВИКОНКОМ НИВОТРУДІВСЬКОЇ СР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Нива Трудова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1237.2(32), Завідувач сектору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ВИКОНКОМ САКСАГАНСЬКОЇ СІЛЬСЬКОЇ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Саксагань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9152(4), сторож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ВИКОНКОМ САКСАГАНСЬКОЇ СІЛЬСЬКОЇ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Саксагань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2419.3, Спеціаліст державної служби (місцевого самоврядування)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ВИТРИКУШ ГАННА БОГДАНІВНА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ВИХОДЦЕВА ЛЮДМИЛА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Хороше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55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ВІДДІЛ КОНСУЛЬТАТИВНОЇ ДОПОМОГИ ТА ЗАБЕЗПЕЧЕННЯ ВЗАЄМОДІЇ З ОРГАНАМИ МІСЦЕВОГО САМОВРЯДУВАННЯ ДОДА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2451.2(24), Журналіст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КУЛЬТУРИ 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9132(7), прибиральник службових приміщень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ВІДДІЛ МОЛОДІ І СПОРТУ ВИКОНАВЧОГО КОМІТЕТУ ЖОВТОВОДСЬКОЇ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1239(5), завідувач господарства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СІМ'Ї, МОЛОДІ ТА СПОРТУ ГУБИНИСЬКОЇ СЕЛИЩНОЇ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Губиниха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2320(10), Вчитель закладу загальної середньої освіти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ОСВІТИ, СІМ'Ї, МОЛОДІ ТА СПОРТУ ГУБИНИСЬКОЇ СЕЛИЩНОЇ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Губиниха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29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ВІДОКРЕМЛЕНИЙ ПІДРОЗДІЛ "КРИВОРІЗЬКА ТЕПЛОВА ЕЛЕКТРИЧНА СТАНЦІЯ "АКЦІОНЕРНОГО ТОВАРИСТВА "ДТЕК ДНІПР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Зеленодольськ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7241(40), електромонтер з обслуговування електроустаткування електростанцій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29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ВІДОКРЕМЛЕНИЙ ПІДРОЗДІЛ "КРИВОРІЗЬКА ТЕПЛОВА ЕЛЕКТРИЧНА СТАНЦІЯ "АКЦІОНЕРНОГО ТОВАРИСТВА "ДТЕК ДНІПР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Зеленодольськ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8162(11), машиніст-обхідник з котельного устаткування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ВІЛЬНЕНСЬКИЙ ЛІЦЕЙ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Вільне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2320(10), Вчитель закладу загальної середньої освіти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ВІТЛІН ЯН ЮРІЙОВИЧ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Курилівка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1454, Менеджер (управитель) в роздрібній торгівлі продовольчими товарами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ВОЄВОДА ОЛЕНА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Юр'ївка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5123, бармен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ВОЛОШИН ОЛЬГА ІВАНІВНА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Чаплинка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1,4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ГАРУС ОКСАНА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Царичанка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8334(2), водій навантажувача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ГОЛОВНЕ УПРАВЛІННЯ ДПС У ДНІПРОПЕТРОВСЬКІЙ ОБЛАСТІ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3439(26), фахівець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ГОЛОДИНСЬКА ЯНІНА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1453.2, Менеджер (управитель) в роздрібній торгівлі непродовольчими товарами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ГРИБОК ЛІЛІЯ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ГРІЧЕНКО СЕРГІЙ ВОЛОДИМИРОВИЧ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ГРУДИНСЬКА ЕЛІНА ГРИГОРІВНА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ГУ ПФУ В ДНІПРОПЕТРОВСЬКІЙ ОБЛАСТІ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3439(26), фахівець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ГУДЗЬ АЛІНА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ГУДИМА ВОЛОДИМИР БОГДАНОВИЧ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ГУЗЕНКО ОЛЕКСАНДР АНАТОЛІЙОВИЧ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ГУЛЯЄВ СЕРГІЙ БОРИСОВИЧ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ГУРЖІЙ ОЛЕКСАНДР ІГОРОВИЧ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9162(4), прибиральник територій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ДАВИДЕНКО ГАЛИНА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4222(3), Адміністратор (господар) залу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ГУМАНІТАРНОЇ ПОЛІТИКИ ДНІПРОВСЬКОЇ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1239(5), завідувач господарства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ДЕРБІНА РЕГІНА ЄВГЕНІВНА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4115(3), секретар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ДЕРЖАВНА УСТАНОВА " ДНІПРОВСЬКА УСТАНОВА ВИКОНАННЯ ПОКАРАНЬ (№4)"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2446.2(4), наглядач за умовно засудженими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ДЕРКАЧ АНАСТАСІЯ ПАВЛІВНА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5123(4), офіціант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ДЕРКАЧ ВАСИЛЬ ВАСИЛЬОВИЧ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5123(4), офіціант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ДИБА ЮРІЙ ВІКТОРОВИЧ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2149.2(50), інженер-технолог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ДИТЯЧА МІСЬКА ЛІКАРНЯ КП "НІКОПОЛЬСЬКА ДМЛ" НМР"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3231(2), Сестра медична (брат медичний)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ДНІПРОВСЬКА РАЙОННА ДЕРЖАВНА АДМІНІСТРАЦІЯ ДНІПРОПЕТРОВСЬКОЇ ОБЛАСТІ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3439(26), фахівець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 ДИРЕКЦІЯ АТ "УКРПОШТА"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4142(10), Листоноша (поштар)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 ДИРЕКЦІЯ АТ "УКРПОШТА"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4142(12), сортувальник поштових відправлень та виробів друку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 ДИРЕКЦІЯ АТ "УКРПОШТА"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4223(5), оператор поштового зв'язку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 ДИРЕКЦІЯ АТ "УКРПОШТА"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ДНІПРОПЕТРОВСЬКЕ ОБЛАСНЕ ВІДДІЛЕННЯ ФОНДУ СОЦІАЛЬНОГО ЗАХИСТУ ІНВАЛІДІВ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1231(2), головний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ДНІПРОПЕТРОВСЬКИЙ ЦЕНТР ПТО ДСЗ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1231(2), головний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ДОРОВСЬКИХ ВІКТОР МИХАЙЛОВИЧ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ДОЦЕНКО ВОЛОДИМИР ВОЛОДИМИРОВИЧ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Верхньодніпровськ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ДП  "ДОСЛІДНЕ ГОСПОДАРСТВО "ДНІПРО"  ІЗК НААН"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Дослідне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8334(2), водій навантажувача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ДП "ПІВНІЧТЕПЛОМЕРЕЖА" КП "ДНІПРОТЕПЛОЕНЕРГО" ДОР"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8139(43), кочегар-випалювач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ДП "ПІВНІЧТЕПЛОМЕРЕЖА" КП "ДНІПРОТЕПЛОЕНЕРГО" ДОР"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ДП" ВО ПМЗ ІМ О.М.МАКАРОВА"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5169(2), контролер на контрольно-пропускному пункті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ДП" ВО ПМЗ ІМ О.М.МАКАРОВА"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ДПТНЗ "ПОКРОВСЬКИЙ ЦППРК"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3340(24), майстер виробничого навчання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ДПТНЗ "ПОКРОВСЬКИЙ ЦППРК"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9132(7), прибиральник службових приміщень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ДУ "УКРДЕРЖНДІМСПІ МОЗ УКРАЇНИ"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ДУБОВИК МИКОЛА ОЛЕКСІЙОВИЧ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9322(297), укладальник-пакувальник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ЕНЕРГОРЕСУРСИ ПРАТ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7212(5), Електрогазозварник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ЄВСЮКОВ ДМИТРО СЕРГІЙОВИЧ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3231(15), Сестра медична (брат медичний) стаціонару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ЄСІПОВА ЛЮДМИЛА ПАВЛІВНА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5141(10), перукар (перукар - модельєр)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ЖУК ТЕТЯНА ДМИТРІВНА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9322(297), укладальник-пакувальник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ЖУК ТЕТЯНА ДМИТРІВНА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9411(2), комірник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ЖУРАВЕЛЬ ТЕТЯНА ОЛЕКСАНДРІВНА 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ЗАДОЯ ІРИНА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П'ятихатки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ЗАЛЯН ЮЛІЯ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ІВАНЮК РАЇСА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Верхньодніпровськ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ІВАЩЕНКО ВЯЧЕСЛАВ ВІТАЛІЙОВИЧ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2351.2(5), викладач (методи навчання)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ІВДЕНКО ТАМІЛА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7435(2), закрійник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ІЩЕНКО ТЕТЯНА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КАГРАМАНЯН КАРЕН БЕНЯМІНОВИЧ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7231(5), Слюсар з ремонту колісних 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КАЛАЧИК МАКСИМ МИХАЙЛОВИЧ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КАЛЬЧЕНКО ВІКТОР МИКОЛАЙОВИЧ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КАМІНСЬКА ОЛЕНА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8141(18), складальник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КАМІНСЬКА ОЛЕНА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7436(7), швачка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КАМІНСЬКИЙ ПАВЛО СЕРГІЙОВИЧ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8211(37), оператор автоматичних та напівавтоматичнихліній верстатів та установок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КАМІНСЬКИЙ СЕРГІЙ ВІКТОРОВИЧ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8334(2), водій навантажувача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1,2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КАПУЛІВСЬКА ГІМНАЗІЯ ПОКРОВСЬКОЇ СІЛЬСЬКОЇ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Капулівка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КАШЕВАРОВА ІРИНА АНДРІЇВНА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Лобойківка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1,5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КАШЕЛЬ ПАВЛО МИКОЛАЙОВИЧ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5123, бармен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КВАРТИРНО-ЕКСПЛУАТАЦІЙНИЙ ВІДДІЛ М.ДНІПРО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КВАРТИРНО-ЕКСПЛУАТАЦІЙНИЙ ВІДДІЛ М.ДНІПРО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КВАРТИРНО-ЕКСПЛУАТАЦІЙНИЙ ВІДДІЛ М.ДНІПРО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8162(16), оператор теплового пункту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КДНЗ №27 "РОМАШКА"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9162, двірник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  ЗАГАЛЬНОЇ СЕРЕДНЬОЇ ОСВІТИ  №3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9152, гардеробник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КЗ  СЕРЕДНЬОЇ ОСВІТИ ЖОВТОВОДСЬКА ГУМАНІТАРНА ГІМНАЗІЯ 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2144.2(8), інженер-електронік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 "ДОЦФЗН" СПОРТ ДЛЯ ВСІХ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 "МІСЬКА БІБЛІОТЕКА ДЛЯ ДІТЕЙ"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Вільногірськ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2432.2(3), бібліотекар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 "НІКОПОЛЬСЬКА СЕРЕДНЯ ЗАГАЛЬНООСВІТНЯ ШКОЛА № 9"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4115(3), секретар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 "НІКОПОЛЬСЬКА СЕРЕДНЯ ЗАГАЛЬНООСВІТНЯ ШКОЛА №8"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1239(5), завідувач господарства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 "СТАРОДОБРОВІЛЬСЬКИЙ ПСИХОНЕВРОЛОГІЧНИЙ ІНТЕРНАТ" ДОР"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Стародобровільське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5132, Молодша медична сестра (мол. мед. брат) (санітарка, санітарка-прибирал., санітарка-буфетниця та ін.)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 ДОШКІЛЬНОЇ ОСВІТИ (ЯСЛА-САДОК) № 29 "БІЛИЙ ЛЕЛЕКА"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2445.2(3), Практичний психолог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КЗ ЗАГАЛЬНОЇ СЕРЕДНЬОЇ ОСВІТИ І-ІІІ СТУПЕНІВ "ДИВОСВІТ" 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2144.2(8), інженер-електронік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КЗЗСО ЛІЦЕЙ "ПЕРСПЕКТИВА"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2320(10), Вчитель закладу загальної середньої освіти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КЗО "ОЕНЦДУМ"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КЗО СШ№115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2320(10), Вчитель закладу загальної середньої освіти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КЗОНЗ "ГІМНАЗІЯ № 15"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2351.2(5), викладач (методи навчання)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КЗСЗ "ЦЕНТР СОЦІАЛЬНОЇ ПІДТРИМКИ ДІТЕЙ ТА СІМЕЙ "ДОВІРА" ДМР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1231(2), головний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КИРИЧЕНКО ТЕТЯНА ВАСИЛІВНА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"АЦ ПМСД"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Апостолове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9152(4), сторож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"ДЦПМСД №4" ДМР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5132, Молодша медична сестра (мол. мед. брат) (санітарка, санітарка-прибирал., санітарка-буфетниця та ін.)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"ЖОВТОВОДСЬКА МІСЬКА ЛІКАРНЯ" ЖОВТОВОДСЬКОЇ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"КРИВОРІЗЬКА МЛ №10" КМР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5132(2), Молодша медична сестра (молодший медичний брат) з догляду за хворими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"МІСЬКА КЛІНІЧНА ЛІКАРНЯ № 16" ДМР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4112(3), оператор комп'ютерного набору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"МКЛ № 4" ДМР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3231(16), Сестра медична-анестезист (брат медичний-анастезист)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"НОВОМОСКОВСЬКА ЦМЛ" НМР"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9162, двірник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"ПЛІЛ" ПМР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5132, Молодша медична сестра (мол. мед. брат) (санітарка, санітарка-прибирал., санітарка-буфетниця та ін.)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"ПЛІЛ" ПМР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3229(4), рентгенолаборант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"ПЛІЛ" ПМР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3231(2), Сестра медична (брат медичний)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"ПМЛ № 1" ПМР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5132, Молодша медична сестра (мол. мед. брат) (санітарка, санітарка-прибирал., санітарка-буфетниця та ін.)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"П'ЯТИХАТСЬКИЙ ЦПМСД" ПМР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П'ятихатки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2441.2(3), економіст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"П'ЯТИХАТСЬКИЙ ЦПМСД" ПМР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П'ятихатки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8139(43), кочегар-випалювач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"П'ЯТИХАТСЬКИЙ ЦПМСД" ПМР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П'ятихатки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5132, Молодша медична сестра (мол. мед. брат) (санітарка, санітарка-прибирал., санітарка-буфетниця та ін.)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04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"ЦЕНТР ПЕРВИННОЇ МЕДИКО - САНІТАРНОЇ ДОПОМОГИ" СЛОБОЖАНСЬКОЇ СЕЛИЩНОЇ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3439(26), фахівець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"ЦЕНТР ПЕРВИННОЇ МЕДИКО-САНІТАРНОЇ ДОПОМОГИ"ЖОВТОВОДСЬКОЇ МІСЬКОЇ РАДИ"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"ЦПМСД М.ПАВЛОГРАДА"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5132, Молодша медична сестра (мол. мед. брат) (санітарка, санітарка-прибирал., санітарка-буфетниця та ін.)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"ЦПМСД М.ПАВЛОГРАДА"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3231(2), Сестра медична (брат медичний)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КНП "ЦПМСД ПІЩАНСЬКОЇ ОТГ"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Знаменівка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3231(2), Сестра медична (брат медичний)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КОВАЛЕНКО ЮЛІЯ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Єлизаветівка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КОЗЛОВА ВАЛЕНТИНА ОЛЕКСІЇВНА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Томаківка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КОМАР ДМИТРО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1499, Менеджер (управитель)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КОМАШКО НАТАЛІЯ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Комунальне некомерційне підприємство "Благоустрій" Жовтоводської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204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КОМУНАЛЬНЕ ПIДПРИЄМСТВО ПОКРОВСЬКЕ МІСЬКЕ КОМУНАЛЬНЕ ПІДПРИЄМСТВО "ЖИТЛКОМСЕРВІС"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3119(8), диспетчер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КОМУНАЛЬНИЙ ЗАКЛАД "МІСЬКА КЛІНІЧНА ЛІКАРНЯ №6" ДНІПРОВСЬКОЇ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1229.5, Головна медична сестра (головний медичний брат)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КОМУНАЛЬНИЙ ЗАКЛАД "ЦЕНТР НАДАННЯ СОЦІАЛЬНИХ ПОСЛУГ" ПЯТИХАТСЬКОЇ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П'ятихатки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5133, соціальний робітник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КОМУНАЛЬНИЙ ЗАКЛАД ДОШКІЛЬНОЇ ОСВІТИ (ЯСЛА-САДОК) № 270 ДНІПРОВСЬКОЇ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5131(2), помічник вихователя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55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КОМУНАЛЬНИЙ ЗАКЛАД ОСВІТИ "НАВЧАЛЬНО-ВИХОВНИЙ КОМПЛЕКС № 131 "ЗАГАЛЬНООСВІТНІЙ НАВЧАЛЬНИЙ ЗАКЛАД І С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1239(5), завідувач господарства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КОНДРАТЮК ОЛЕНА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КОРОЛЬКОВ МАКСИМ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КОРОЛЬОВА ЮЛІЯ ЛЬВІВНА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7412(9), пекар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КОРПОРАЦІЯ "АЛЕФ"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1221.2(30), Начальник відділу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"БЛАГОУСТРІЙ МІСТА" НМР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2490(2), Інспектор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"ДНІПРОВСЬКИЙ ЕЛЕКТРОТРАНСПОРТ" ДМР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9411(2), комірник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"ДНІПРОВСЬКИЙ МЕТРОПОЛІТЕН" ДМР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9152(3), контролер автоматичних пропускних пунктів метрополітену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"ДНІПРОВСЬКИЙ МЕТРОПОЛІТЕН" ДМР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7241(100), слюсар-електрик з обслуговування та ремонту устаткування метрополітену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"ДНІПРОПЕТРОВСЬКА ОБЛАСНА КЛІНІЧНА ЛІКАРНЯ ІМ. МЕЧНИКОВА" ДОР"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5132, Молодша медична сестра (мол. мед. брат) (санітарка, санітарка-прибирал., санітарка-буфетниця та ін.)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29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"ДНІПРОПЕТРОВСЬКИЙ ОБЛАСНИЙ КЛІНІЧНИЙ ЦЕНТР КАРДІОЛОГІЇ ТА КАРДІОХІРУРГІЇ" ДОР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3231(2), Сестра медична (брат медичний)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"ДОСРЦ "СОЛОНИЙ ЛИМАН" ДОР"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Новотроїцьке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"ЖОВТОВОДСЬКТЕПЛОМЕРЕЖА" ЖОВТОВОДСЬКОЇ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7241(51), електромонтер з ремонту та обслуговування електроустаткування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"ЖОВТОВОДСЬКТЕПЛОМЕРЕЖА" ЖОВТОВОДСЬКОЇ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9411(2), комірник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"КОМЕНЕРГОСЕРВІС"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"КОМУНАЛЬНИК"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Магдалинівка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2441.2(3), економіст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"МАГДАЛИНІВСЬКА ЦЛ "МСР"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Магдалинівка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1232(10), начальник відділу кадрів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"МІСЬКЕ ПАРКОВЕ ГОСПОДАРСТВО" НМР ТА КП "МПГ" НМР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7241(51), електромонтер з ремонту та обслуговування електроустаткування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"МІСЬКЕ ПАРКОВЕ ГОСПОДАРСТВО" НМР ТА КП "МПГ" НМР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1221.2(13), майстер зеленого господарства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"МІСЬКЕ ПАРКОВЕ ГОСПОДАРСТВО" НМР ТА КП "МПГ" НМР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6113, озеленювач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"МІСЬКЕ ПАРКОВЕ ГОСПОДАРСТВО" НМР ТА КП "МПГ" НМР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"МІСЬКІ АВТОМОБІЛЬНІ ДОРОГИ-1" НМР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6113(3), робітник зеленого будівництва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"МІСЬКІ АВТОМОБІЛЬНІ ДОРОГИ-1" НМР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5139(4), Помічник ветеринара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"ОЦЕМД ТА МК" ДОР"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2224.2(8), Фармацевт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"ПАВЛОГРАДВОДОКАНАЛ"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2211.2, бактеріолог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"ПАВЛОГРАДВОДОКАНАЛ"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8229(23), лаборант хіміко-бактеріологічного аналізу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"ПАВЛОГРАДВОДОКАНАЛ"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7233(53), слюсар аварійно-відновлювальних робіт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"ПАВЛОГРАДВОДОКАНАЛ"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7242(31), слюсар з контрольно-вимірювальних приладів та автоматики (електроніка)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"ПАВЛОГРАДВОДОКАНАЛ"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7233(90), слюсар-ремонтник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"ПАВЛОГРАДВОДОКАНАЛ"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7212(5), Електрогазозварник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"П'ЯТИХАТСЬКА ЦРЛ" ПРР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П'ятихатки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2441.2(3), економіст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"РИНКОВА ТОРГІВЛЯ І ПАРКОВКА"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9152(4), сторож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"РИТУАЛЬНА СЛУЖБА" Нікополь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"СЛОБОЖАНСЬКА ЦЕНТРАЛЬНА ЛІКАРНЯ" СЛОБОЖАНСЬКОЇ СЕЛИЩНОЇ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3226(7), Асистент ерготерапевта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"СЛОБОЖАНСЬКА ЦЕНТРАЛЬНА ЛІКАРНЯ" СЛОБОЖАНСЬКОЇ СЕЛИЩНОЇ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2221.2(31), Лікар-терапевт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"СЛОБОЖАНСЬКА ЦЕНТРАЛЬНА ЛІКАРНЯ" СЛОБОЖАНСЬКОЇ СЕЛИЩНОЇ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3229(2), лікар-інтерн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"ТЕПЛОЕНЕРГО" ДМР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"ТЕПЛОЕНЕРГО" ДМР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8162(16), оператор теплового пункту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"ФАКЕЛ" ДРР ДО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Царичанка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"ЦМЛ ПМР ДО"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9152, гардеробник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"ЦМЛ ПМР ДО"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3231(2), Сестра медична (брат медичний)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"ЦМЛ ПМР ДО"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3231(12), Сестра медична операційна (брат медичний операційний)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 "ЦМЛ ПМР ДО"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3231(15), Сестра медична (брат медичний) стаціонару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КПТМ "КРИВОРІЖТЕПЛОМЕРЕЖА".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КПТМ "КРИВОРІЖТЕПЛОМЕРЕЖА".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КРАВЧЕНКО КОСТЯНТИН ОЛЕГОВИЧ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3231(2), Сестра медична (брат медичний)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КРАВЧЕНКО ОЛЕКСАНДР МИКОЛАЙОВИЧ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8278(23), оброблювач технологічних місткостей і тари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КРАВЧЕНКО ОЛЕКСАНДР МИКОЛАЙОВИЧ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Єлизаветівка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8278(23), оброблювач технологічних місткостей і тари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КРАВЧЕНКО ЯНА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Єлизаветівка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КРИВУЛЯ НАТАЛІЯ ПЕТРІВНА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Царичанка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КРИЛОВА ЛАРИСА ІВАНІВНА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Верхньодніпровськ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КРУЦЯК ДЕНИС БОГДАНОВИЧ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5123(17), Бариста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КУ"ДНІПРОВСЬКИЙ МІСЬКИЙ ТЕРИТОРІАЛЬНИЙ ЦЕНТР СОЦІАЛЬНОГО ОБСЛУГОВУВАННЯ 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2446.2(5), Фахівець із соціальної допомоги вдома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КУКЛЕНКО АЛЬОНА ЮРІЇВНА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КУРИЛЕНКО МАЙЯ МИКОЛАЇВНА ФIЗИЧНА ОСОБА-ПІДПРИЄМЕЦЬ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Підгородне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5141(10), перукар (перукар - модельєр)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КУТІШЕНКО КРИСТИНА ОЛЕГІВНА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5123, бармен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ЛАВРІНЕНКО ОЛЕНА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ЛАРІНА ЯНА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3225(4), Помічник лікаря-стоматолога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ЛАРІНА ЯНА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ЛАРІОНОВА ОЛЕНА ПРОКОПІВНА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9162(4), прибиральник територій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ЛЕЖНЬОВА ОЛЕНА ІВАНІВНА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9162(3), робітник з комплексного прибирання та утримання будинків з прилеглими територіями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ЛИСАЧЕНКО АЛЬОНА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Петропавлівка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ЛИСАЧЕНКО ЕДУАРД ВАСИЛЬОВИЧ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Петропавлівка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ЛИХІВСЬКА СЕЛИЩНА РАДА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Лихівка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9152(4), сторож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ЛІЗОГУБОВА ЛЮДМИЛА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ЛІСНИЧА НАТАЛІЯ АНАТОЛІІВНА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6113, озеленювач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ЛІСНИЧА НАТАЛІЯ АНАТОЛІІВНА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5122(5), шеф-кухар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ЛІЦЕЙ "САМАРА"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2320(10), Вчитель закладу загальної середньої освіти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ЛЮБОМСЬКА ЮЛІЯ СЕРГІЇВНА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ЛЯПУСТІНА ОЛЬГА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МАЛИЙ СЕРГІЙ ГЕННАДІЙОВИЧ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Апостолове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9322(177), підсобний робітник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МАЛИШКО АНДРІЙ ВІКТОРОВИЧ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2211.2(2), біолог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МАЛООК ВАДИМ СЕРГІЙОВИЧ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Пальмирівка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МАМЕДОВ РАФІГ ГАРІБ-ОГЛИ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МАНДРЕГЕЛЬ ОЛЕГ ВІТАЛІЙОВИЧ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МАРИНИЧЕВ ОЛЕКСАНДР ЛЕОНІДОВИЧ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9132(2), кухонний робітник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МАРИНИЧЕВА ОЛЕНА ВАЛЕНТИНІВНА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5123(4), офіціант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МАРТИНЕНКО ДЕНИС СЕРГІЙОВИЧ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МАРЧЕНКО МАРИНА ЄВГЕНІЇВНА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7436(7), швачка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МАРЧЕНКО МАРИНА ЄВГЕНІЇВНА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7436(7), швачка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МАРЧУК ОЛЕНА ЛЕОНІДІВНА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7136(17), слюсар-сантехнік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МИХАЙЛИЧЕНКО АНТОНІНА ЛЕОНІДІВНА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МІРОШНИЧЕНКО ВІКТОРІЯ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МІСЬКВИКОНКОМ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П'ятихатки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9132(7), прибиральник службових приміщень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29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МІСЬКИЙ КОМУНАЛЬНИЙ ЗАКЛАД КУЛЬТУРИ "ДНІПРОПЕТРОВСЬКА ДИТЯЧА ШКОЛА МИСТЕЦТВ ІМ. БОРИСА ГМИРІ"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2320(6), викладач хорових дисциплін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МІШАРІН ЮРІЙ ЮРІЙОВИЧ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1476.1, Менеджер (управитель) з реклами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0,7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МІЩЕНКО АНДРІЙ ВОЛОДИМИРОВИЧ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1,3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МКП "ПОКРОВВОДОКАНАЛ"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1222.2(17), майстер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МКП "ПОКРОВВОДОКАНАЛ"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7233(53), слюсар аварійно-відновлювальних робіт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МКП "ПОКРОВВОДОКАНАЛ"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7212(5), Електрогазозварник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МОГИЛА ОКСАНА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МОРОЗ ВІРА ПЕТРІВНА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Кринички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МОШНИК СВІТЛАНА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Першотравенськ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МУНТЯН КОСТЯНТИН ФЕДОРОВИЧ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5123(4), офіціант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МЯЛЕНКО КСЕНІЯ ГРИГОРІВНА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НАДТОЧІЙ ВАЛЕРІЯ ДМИТРІВНА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Апостолове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ОБОЛОНСЬКИЙ ВІТАЛІЙ ВОЛОДИМИРОВИЧ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ОВЧАРЕНКО НІНА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ОВЧАРЕНКО НІНА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1475.4(3), менеджер (управитель) із збуту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ОГОЛЬ НАТАЛЯ ПЕТРІВНА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ОГОЛЬ ОЛЕГ МИКОЛАЙОВИЧ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ОЛІЙНИК ЄВГЕНІЯ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1231(2), головний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ОЛІЙНИК ЄВГЕНІЯ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1225(6), завідувач підприємства громадського харчування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ОЛІЙНИК ЄВГЕНІЯ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ОЛІЙНИК ЄВГЕНІЯ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5123(4), офіціант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ОЛІЙНИК ОЛЕКСАНДР ЯКОВИЧ*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ОМЕЛЬЧЕНКО ІГОР ВАСИЛЬОВИЧ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1,5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ОРЛІВЩИНСЬКИЙ ЛІЦЕЙ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Орлівщина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4115(3), секретар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ПАВЛЕНКО ТЕТЯНА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7412(5), кондитер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ПАВЛОВА ОЛЬГА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ПАВЛОВСЬКИЙ ВОЛОДИМИР ГАВРИЛОВИЧ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3415(3), агент торговельний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ПАВЛОВСЬКИЙ ВОЛОДИМИР ГАВРИЛОВИЧ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1475.4(3), менеджер (управитель) із збуту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ПАРЦЕЙ ЮЛІЯ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ПАТ "ІНТЕРПАЙП НТЗ"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8124(55), різальник труб та заготовок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ПВП "ПРОМПІДРЯД"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ПЕТРОВСЬКА ІННА АНАТОЛІЇВНА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0,6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ПЄШКОВ ЮРІЙ ВІКТОРОВИЧ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ПІГАРЬОВА ВІКТОРІЯ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5123(17), Бариста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ПІКУШ НАТАЛІЯ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Петриківка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1,4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ПІКУШ ТАМІЛА ОЛЕКСІЇВНА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Петриківка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6131(3), Робітник з комплексного обслуговування сільськогосподарського виробництва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1,4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ПІКУШ ТАМІЛА ОЛЕКСІЇВНА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Петриківка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1499, Менеджер (управитель)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1,5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ПМКП "ДОБРОБУТ"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4115(5), секретар керівника (організації, підприємства, установи)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ПОЙМАНОВ СЕРГІЙ ВІКТОРОВИЧ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ПОНОМАРЬОВА ОЛЕНА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ПОНУРКО ДМИТРО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П'ятихатки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9333, вантажник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ПОРТНА ТЕТЯНА ЮРІЇВНА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8272(19), вафельник (кондитерське виробництво)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ПП "АЛЕКС ДАР"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Верхньодніпровськ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7241(22), електромеханік торговельного та холодильного устаткування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ПП "ГУАРД-ДНІПРО"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1231(2), головний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ПП "ПЕТРИКІВСЬКИЙ ПЛЕМКОНЕЗАВОД"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Петриківка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9332(2), конюх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ПП "ПІВДЕНСТАЛЬМОНТАЖ"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7212.2(3), газорізальник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ПП "ПІВДЕНСТАЛЬМОНТАЖ"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7212(5), Електрогазозварник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ПП "РК СІЛЬ"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5123(4), офіціант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ПП "РУБІЖ -ЦЕНТР"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Павлоград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ПП "ТЕРИТОРІЯ СМС"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Петриківка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ПП "ТИФЕРЕТ АМАЦОТ"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9132(2), кухонний робітник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ППФ "ОРІОН"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Лобойківка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1231(2), головний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ПРАТ  "ГАРАНТ МЕТИЗ ІНВЕСТ"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8124(13), волочильник дроту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ПРАТ  "ГАРАНТ МЕТИЗ ІНВЕСТ"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7233(90), слюсар-ремонтник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ПРАТ  "ГАРАНТ МЕТИЗ ІНВЕСТ"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8223(47), травильник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ПРАТ "ДНІПРОВСЬКИЙ ЗАВОД "АЛЮМАШ"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7233(6), комплектувальник виробів та інструменту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ПрАТ "НІКОПОЛЬСЬКИЙ РЕМОНТНИЙ ЗАВОД" НРЗ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1222.2(65), майстер дільниці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ПрАТ "НІКОПОЛЬСЬКИЙ ХЛІБОКОМБІНАТ"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7233(90), слюсар-ремонтник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ПРИВАТНЕ ПIДПРИЄМСТВО "ПЕРЕМОГА АВК"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Чумаки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8290(29), машиніст розфасувально-пакувальних машин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ПРИХОДЬКО АННА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1,5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ПРИХОДЬКО РУСЛАН ВОЛОДИМИРОВИЧ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ПРОКОФ`ЄВА ЛАРИСА ІВАНІВНА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ПРОФЕСІЙНО-ТЕХНІЧНЕ УЧИЛИЩЕ № 48 М. НОВОМОСКОВСЬКА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РАКИТЯНСЬКА СВІТЛАНА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РЕГІОНАЛЬНА ФІЛІЯ "ПРИДНІПРОВСЬКА ЗАЛІЗНИЦЯ" АТ "УКРАЇНСЬКА ЗАЛІЗНИЦЯ"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РЕМІНСЬКА ТЕТЯНА ОЛЕКСІЇВНА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РИЖЕНКОВА ЛІЛІЯ ІВАНІВНА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Обухівка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РІПЕНКО ЯНА ВАЛЕНТИНІВНА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РОСТОВСЬКА ВАСИЛИСА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5123, бармен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РППП "ОФСЕТ"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3439(26), фахівець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РУСІНА ГАННА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С(Ф)Г "ЗЛАГОДА"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Ляшківка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САВІНА КЛАРА ВАСИЛІВНА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7331(33), флорист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САДУРСЬКИЙ ВОЛОДИМИР ВАСИЛЬОВИЧ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7412(5), кондитер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339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САЇВСЬКИЙ ДОШКІЛЬНИЙ НАВЧАЛЬНИЙ ЗАКЛАД "ТЕРЕМОК"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Саївка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9152(4), сторож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САКОВСЬКА НІНА ІВАНІВНА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Саломаха Олена Михайлівна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1229.6(63), керівник гуртка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СВАТУХА ІРИНА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Селін Дмитро Дмитрович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СЕМЕШИНА ОКСАНА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4211(6), касир торговельного залу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СКІБІЦЬКИЙ ВОЛОДИМИР СТЕПАНОВИЧ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СКРИПКОВСЬКА ОЛЕНА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СКРИПКОВСЬКА ОЛЕНА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Соловей Василь Романович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0,6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СОРОКА МИКОЛА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СОРОКА МИКОЛА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351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СОЧЕНКО ІГОР ВОЛОДИМИРОВИЧ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9411(2), комірник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СПАСЬКИЙ ЛІЦЕЙ ПІДГОРОДНЕНСЬКОЇ МІСЬКОЇ РАДИ ДНІПРОПЕТРОВСЬКОЇ ОБЛАСТІ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Спаське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8162(16), оператор теплового пункту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СТАДНИЧЕНКО АНТОН АРКАДІЙОВИЧ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9333, вантажник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СТАДНИЧЕНКО АНТОН АРКАДІЙОВИЧ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9333, вантажник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СТАДНИЧЕНКО АНТОН АРКАДІЙОВИЧ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356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СТОКОЗЕНКО ЮЛІЯ ГАРРІСОНОВНА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СТОКОЗЕНКО ЮЛІЯ ГАРРІСОНОВНА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358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Стратенчук Валентина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2224.2(8), Фармацевт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СТРАШКО СВІТЛАНА ІВАНІВНА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2222.2(2), лікар-стоматолог-ортодонт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1,7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СУВОРОВА ЮЛІЯ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СУХОНЕНКО ОЛЕКСАНДР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7122(2), муляр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362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СФГ "ВЛАДА"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Юр'ївка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5169(3), охоронник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363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ТАРАН СВІТЛАНА ЛЕОНІДІВНА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Верхівцеве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ТДВ "ДНІПРОКОМУНТРАНС"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3439(26), фахівець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ТЕАТР ДРАМИ ТА КОМЕДІЇ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2149.2(48), інженер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229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366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 ЦЕНТР СОЦІАЛЬНОГО ОБСЛУГОВУВАННЯ (НАДАННЯ СОЦІАЛЬНИХ ПОСЛУГ) В НОВОМОСКОВСЬКОМУ РАЙОН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2446.2(6), Соціальний працівник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367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ТЕРТИЧКО ОЛЕКСАНДР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П'ятихатки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368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ТКАЧЕНКО АНТОН ОЛЕГОВИЧ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ТКАЧЕНКО ЄВГЕН ВІКТОРОВИЧ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 "ТОРГОВИЙ ДІМ "ФРЕШ МАРКЕТ"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7242(31), слюсар з контрольно-вимірювальних приладів та автоматики (електроніка)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371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 АГРОФІРМА " ДНІПРОПЕТРОВСЬКА"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Обухівка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372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"АВТО АГРО ГРУП"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Лобойківка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373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"АГРО-ОВЕН"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Магдалинівка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5169(3), охоронник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374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"АГРО-ОВЕН"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Магдалинівка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9411(2), комірник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"АЛЬФА ПЛЮС."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3415(5), представник торговельний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376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"АНТІПА МЕДІКА"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377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"АНТІПА МЕДІКА"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2222.2, лікар-стоматолог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378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"АНТІПА МЕДІКА"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3231(2), Сестра медична (брат медичний)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379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"АПК "ТІКЕТ АВЦ"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4211(4), касир квитковий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"АТБ-МАРКЕТ"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4114, Оператор з уведення даних в ЕОМ (ОМ)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"АТБ-МАРКЕТ"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9322(297), укладальник-пакувальник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382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"АТБ-МАРКЕТ"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1475.4(3), менеджер (управитель) із збуту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383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"АТБ-МАРКЕТ"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384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"БАЛІВСЬКИЙ ЗАВОД ЗАЛІЗОБЕТОННИХ КОНСТРУКЦІЙ"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7129(15), Монтажник систем утеплення будівель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"БАЛІВСЬКИЙ ЗАВОД ЗАЛІЗОБЕТОННИХ КОНСТРУКЦІЙ"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8211(62), токар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386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"БАЛІВСЬКИЙ ЗАВОД ЗАЛІЗОБЕТОННИХ КОНСТРУКЦІЙ"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387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"БІЛМАКС"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7221(33), штампувальник (холодноштампувальні роботи)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388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"БЬЮТІ-ПРОФ"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1210.1(5), директор (начальник, інший керівник) підприємства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389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"ВИРОБНИЧА ГРУПА "АЛЬБАТРОС"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1226.2(94), начальник зміни (транспорт, складське господарство, зв'язок)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"ВІТОКС"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Верхньодніпровськ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3226(2), масажист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391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"ВТОРМА 2"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8142(21), пресувальник відходів (виробництво целюлози, паперу, картону й виробів з них)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392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"ДЗБМ"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7215(5), стропальник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"ДНІПРОВСЬКІ ЕНЕРГЕТИЧНІ ПОСЛУГИ"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2441.2(3), економіст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"ДНІПРОВСЬКІ ЕНЕРГЕТИЧНІ ПОСЛУГИ"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3439(26), фахівець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"ЕКВІСТІЛ"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2149.2(19), інженер з якості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"ЕКСПЕРТ-АГРОТРЕЙД"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2223.2(2), лікар ветеринарної медицини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397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"ЗАВОД СТЕКО"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1475.4(2), менеджер (управитель) з постачання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398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"ІМПУЛЬС ТЕПЛО"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8162(15), оператор котельні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399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"ІНТЕРПАЙП НІКО ТЬЮБ", ТОВ "НІКО"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7214(4), бригадир на обробленні, сортуванні, прийманні, здаванні, пакетуванні та пакуванні металу й гот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"ІНТЕРПАЙП НІКО ТЬЮБ", ТОВ "НІКО"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8121(47), контролер у виробництві чорних металів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"ІНТЕРПАЙП НІКО ТЬЮБ", ТОВ "НІКО"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9411(2), комірник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402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"КІДДІСВІТ"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403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"КІДДІСВІТ"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404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"КІДДІСВІТ"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8141(18), складальник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405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"КОНДИТЕРСЬКА ФАБРИКА "КВІТЕНЬ"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7412(5), кондитер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406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"КОНДИТЕРСЬКА ФАБРИКА "КВІТЕНЬ"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2149.2(65), Інженер-лаборант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407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"КЬЮ.ЕФ.ЕМ. КЕЙТЕРІНГ"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5122(5), шеф-кухар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"МАТРОЛЮКС"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409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"МІРОПЛАСТ"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3439(26), фахівець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"МОТРОНІВСЬКИЙ ГЗК"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Вільногірськ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5169(3), охоронник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"М'ЯСНА ФАБРИКА "ФАВОРИТ ПЛЮС"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9333, вантажник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"М'ЯСНА ФАБРИКА "ФАВОРИТ ПЛЮС"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8232(68), комплектувальник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"М'ЯСНА ФАБРИКА "ФАВОРИТ ПЛЮС"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1475.4(2), менеджер (управитель) з постачання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"НОВА АГРО"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2441.2(3), економіст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"НОВІ ТЕХНОЛОГІЇ"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1231(29), Менеджер (управитель)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"НСУ "САНТЕХМОНТАЖ" №556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5169(3), охоронник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"ОМЕГА"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4211(12), контролер-касир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"ОМЕГА"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7412(9), пекар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"ОМЕГА"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"ОМЕГА"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9411(2), комірник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"ОМЕГА"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"ОПТІМУСАГРО ТРЕЙД"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8273(4), апаратник оброблення зерна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"ОПТІМУСАГРО ТРЕЙД"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8290(45), пробовідбірник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"ОХОРОННА АГЕНЦІЯ "ПРОФЕСІОНАЛ-2010"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1210.1(5), директор (начальник, інший керівник) підприємства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"П’ЯТИХАТСЬКИЙ КОМПЛЕКС"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8273(4), апаратник оброблення зерна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"ПЕРШИЙ РЕДУКТОРНИЙ ЗАВОД"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1475.4(3), менеджер (управитель) із збуту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"ПОТОКИ"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8274(30), оператор потоково-автоматичної лінії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"ПРОМОРЕ"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1231(2), головний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"Птахокомплекс "ДНІПРОВСЬКИЙ"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Першотравневе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9142, дезінфектор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430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"Птахокомплекс "ДНІПРОВСЬКИЙ"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Першотравневе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5169(3), охоронник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431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"Птахокомплекс "ДНІПРОВСЬКИЙ"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Першотравневе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9322(177), підсобний робітник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432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"Птахокомплекс "ДНІПРОВСЬКИЙ"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Першотравневе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7231(5), Слюсар з ремонту колісних 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433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"Птахокомплекс "ДНІПРОВСЬКИЙ"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Першотравневе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7233(90), слюсар-ремонтник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434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"Птахокомплекс "ДНІПРОВСЬКИЙ"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1221.2(42), Начальник дільниці (водне господарство)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"РАМ РУАН"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2224.2(8), Фармацевт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436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"РУДІ-БРУК"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437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"САН РОСТ АГРО"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Чумаки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1226.2(11), завідувач складу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438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"СІНЕРГІЯ -ГРУП"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9411(2), комірник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"СЛАВІЯ 2017"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7241(60), електрослюсар (слюсар) черговий та з ремонту устаткування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"СПЕЦТЕХОСНАСТКА"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8122(68), оператор-ливарник на автоматах та автоматичних лініях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"ТД РУД Е.С."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7432(13), контролер якості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442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"ТРАНС-ЛОГІСТ"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4131(3), диспетчер з відпуску готової продукції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"ТРАНС-ЛОГІСТ"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444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"УНДКТІ "ДІНТЕМ"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8162(3), машиніст (кочегар) котельної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445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"УНДКТІ "ДІНТЕМ"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7242(31), слюсар з контрольно-вимірювальних приладів та автоматики (електроніка)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446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"УНІВЕРСАЛ - СЕРВІС 94"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447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"УНІВЕРСАЛ - СЕРВІС 94"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3119(8), диспетчер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448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"ХЕРСОНМЛИН"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449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"ЦЕНТР ПРОМИСЛОВИХ ТЕХНОЛОГІЙ ТА ЕКСПЕРТИЗ"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Жовті Води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7436(7), швачка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«АНДІ ЛТД»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9162(4), прибиральник територій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451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ВКФ "АГРО - ХЛІБ"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452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ВКФ "МАРГАНЕЦЬКИЙ ХЛІБОЗАВОД"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7412(14), формувальник тіста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25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453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НВО "МЕТА"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8211(62), токар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454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НВП З ІІ "УКРТРУБОІЗОЛ"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Меліоративне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9132(7), прибиральник службових приміщень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455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НВП З ІІ "УКРТРУБОІЗОЛ"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Меліоративне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9322(177), підсобний робітник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456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СП "ТОВАРИСТВО ТЕХНІЧНОГО НАГЛЯДУ ДІЕКС"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2142.2(2), Інженер-будівельник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457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СП "ТОВАРИСТВО ТЕХНІЧНОГО НАГЛЯДУ ДІЕКС"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3152(6), інженер з технічного нагляду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458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 СП "ТОВАРИСТВО ТЕХНІЧНОГО НАГЛЯДУ ДІЕКС"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459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ТОВ"АЛЬФА СФЕРА ОХОРОНА"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5169(3), охоронник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ТОВ"ЛАСУНКА"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2146.2, інженер (хімічні технології)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461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"А.В.Л. ЮНІОН КОМПАНІ"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462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"АВТОРС ТРЕЙД"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463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"ДНІПРО АГРО ГРУП"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1475.4(5), Менеджер (управитель) з логістики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204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464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"ЖИТЛОВО-СЕРВІСНА КОМПАНІЯ "ПРОСПЕКТ ЦЕНТРАЛЬНИЙ"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"ЗГОДА - ПЛЮС"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8232(68), комплектувальник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466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"КЛУБ АВТОСЕРВІС"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1475.4(3), менеджер (управитель) із збуту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467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"КРУПА І 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3119(8), диспетчер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468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"МЕДИЧНИЙ ЦЕНТР ЛІКАРЯ НІКОЛАЄВА"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469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"МП-ЦЕНТР"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1231(2), головний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"НВО "РЕМА"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1231(29), Менеджер (управитель)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471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"НЕОМАКС"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8285(4), складальник деталей та виробів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472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"НОВА ЗОРЯ ДНІПРА"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Чумаки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473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"П’ятихатський млиновий комбінат"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Красноіванівка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9411(2), комірник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474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"ПЕРСОНАЛ СЕРВІС 24"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475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"ПЛАТІНУМ ЕЛЕКТРИК"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7212(5), Електрогазозварник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476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"ПОБУТКОМФОРТ 2017"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9322(177), підсобний робітник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477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"ПРАДО ПЛЮС"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Апостолове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478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"РЕНТВЕЛ"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Підгородне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479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"СТРОЙТЕП"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1231(29), Менеджер (управитель)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"ТОРГОВИЙ ДІМ ШЕВЧЕНКО"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481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"ФЕРРУМ-СТІЛ"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7233(90), слюсар-ремонтник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482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ВIДПОВIДАЛЬНIСТЮ «КВІТИ ДНІПРА»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6113, озеленювач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483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ВІДПОВІДАЛЬНІСТЮ "ГРАНД-ІНВЕСТ ДНІПРО"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484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ВІДПОВІДАЛЬНІСТЮ "СОТОН"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Слобожанське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1231(29), Менеджер (управитель)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485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ТОВАРИСТВО З ОБМЕЖЕНОЮ ВІДПОВІДАЛЬНІСТЮ КОМПАНІЯ "ВВ АГРО ГРУП"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Вільне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486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ТОГОБІЦЬКА ЛЮДМИЛА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5122, виробник харчових напівфабрикатів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487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ТОГОБІЦЬКА ЛЮДМИЛА ВІКТОРІВНА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488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ТОРГІВЕЛЬНО-ТРАНСПОРТНА КОМПАНІЯ ТОВАРИСТВО З ОБМЕЖЕНОЮ ВIДПОВIДАЛЬНIСТЮ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Чумаки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3119(8), диспетчер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78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489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ТОРГІВЕЛЬНО-ТРАНСПОРТНА КОМПАНІЯ ТОВАРИСТВО З ОБМЕЖЕНОЮ ВIДПОВIДАЛЬНIСТЮ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Чумаки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7231(5), Слюсар з ремонту колісних 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490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УВАРОВ АНДРІЙ ВАСИЛЬОВИЧ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Верхньодніпровськ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491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УКРАЇНСЬКИЙ ДЕРЖАВНИЙ УНІВЕРСИТЕТ НАУКИ І ТЕХНОЛОГІЙ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3439(26), фахівець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27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492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УКРАЇНСЬКИЙ ДЕРЖАВНИЙ УНІВЕРСИТЕТ НАУКИ І ТЕХНОЛОГІЙ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3439(26), фахівець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493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УНІВЕРСИТЕТ МИТНОЇ СПРАВИ ТА ФІНАНСІВ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2490(2), Інспектор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494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ОСВІТИ ВИКОНАВЧОГО КОМІТЕТУ ПОКРОВСЬКОЇ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1229.6(80), Директор (завідувач) бібліотеки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53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495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ОСВІТИ ВИКОНАВЧОГО КОМІТЕТУ ПОКРОВСЬКОЇ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7129(12), робітник з комплексного обслуговування й ремонту будинків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04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496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ПРАЦІ ТА СОЦІАЛЬНОГО ЗАХИСТУ НАСЕЛЕННЯ ВИКОНКОМУ ПОКРОВСЬКОЇ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2419.3, Спеціаліст державної служби (місцевого самоврядування)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204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497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ПРАЦІ ТА СОЦІАЛЬНОГО ЗАХИСТУ НАСЕЛЕННЯ ВИКОНКОМУ ПОКРОВСЬКОЇ МІСЬКОЇ РАДИ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2419.3(7), Державний соціальний інспектор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498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УСАТИЙ ПАВЛО ІВАНОВИЧ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Царичанка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2149.2(71), Інженер з інвентаризації нерухомого майна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499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Утікеєв Темірлан Єсенболатович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4211(6), касир торговельного залу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Утікеєв Темірлан Єсенболатович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4211(6), касир торговельного залу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0,5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501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Утікеєв Темірлан Єсенболатович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51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502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ФІШЕР АННА СЕРГІЇВНА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4222, адміністратор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503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ФОМЕНКО КОСТЯНТИН ПЕТРОВИЧ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3433, бухгалтер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504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ФОМЕНКО КОСТЯНТИН ПЕТРОВИЧ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Марганець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505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ФОП МАЛИШКО ВЯЧЕСЛАВ ЮРІЙОВИЧ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Васильківка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5220(12), Продавець-консультант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506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ФОП СМІШКО ВІКТОРІЯ ЕДУАРДІВНА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Васильківка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5123, бармен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507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ФОП ЧАЙКОВСЬКА ОКСАНА ЮРІЇВНА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Васильківка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508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ФОП ШЕВЧЕНКО НАТАЛІЯ ЯКІВНА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Васильківка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509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ХАЙДУКОВ ВІТАЛІЙ СЕРГІЙОВИЧ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8322(1), водій автотранспортних засобів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ХАРЧЕНКО ВАДИМ ВІКТОРОВИЧ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1491(1), Менеджер (управитель) житлового будинку (групи будинків)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ХАРЧЕНКО ВАДИМ ВІКТОРОВИЧ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9162(4), прибиральник територій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0,2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ХОМЯКОВА НАТАЛЯ СЕРАФИМІВНА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ХОРОЛЬСЬКИЙ ІГОР ВАДИМОВИЧ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ХОЦЕНСЬКИЙ СЕРГІЙ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7412(14), формувальник тіста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204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ЦЕНТР ПЕРВИННОЇ МЕДИКО-САНІТАРНОЇ ДОПОМОГИ" НІКОПОЛЬСЬКОЇ МІСЬКОЇ РАДИ "НЦПМСД" НМР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Нікополь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2441.2(3), економіст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ЧЕРНЕНКО ЯНІНА ЕДУАРДІВНА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5169(3), охоронник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ЧЕРНЕНКО ЯНІНА ЕДУАРДІВНА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5169(3), охоронник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ЧЕРНЯТОВИЧ ВІКТОРІЯ ОЛЕКСАНДРІВНА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7411(15), обвалювальник м'яса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ЧІЧКАНЬ МАКСИМ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5122(2), кухар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ШАБЕЛЬНИК ВАЛЕНТИНА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ШАГІНЯН МАРИНА МИХАЙЛІВНА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1,4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ШЕВЦОВА СВІТЛАНА ВАЛЕРІЇВНА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5123(17), Бариста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ШЕВЧЕНКО ЄВГЕНІЙ ВІКТОРОВИЧ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Першотравенськ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ШЕСТАК АДЕЛІНА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Курилівка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2224.2(8), Фармацевт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525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ШИЛКОВА ЕЛЬВІРА ВЯЧЕСЛАВІВНА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5141(7), косметик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526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ШИЛКОВА ЕЛЬВІРА ВЯЧЕСЛАВІВНА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5141(10), перукар (перукар - модельєр)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527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ШИНКАРЬОВА НАТАЛІЯ ГЕННАДІЇВНА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Покров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0,6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528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ШПОНЬКО АНДРІЙ ОЛЕКСАНДРОВИЧ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7436(7), швачка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529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ШРАМКО ОЛЕНА ВОЛОДИМИРІВНА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П'ятихатки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530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ШУТОВСЬКИЙ ОЛЕГ АДАМОВИЧ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Кам'янське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5123, бармен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2,1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531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ЮРКОВ ВОЛОДИМИР ІВАНОВИЧ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Кривий Ріг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1,0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532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ЮШКО ОКСАНА МИКОЛАЇВНА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Апостолове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5220(3), продавець непродовольчих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0,1</w:t>
            </w:r>
          </w:p>
        </w:tc>
      </w:tr>
      <w:tr w:rsidR="006B228D" w:rsidRPr="00263DCE" w:rsidTr="00263DCE">
        <w:trPr>
          <w:trHeight w:val="765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533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ЯНЧИШИНА ЛАРИСА ГЕННАДІЇВНА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Тернівка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5123(4), офіціант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0,4</w:t>
            </w:r>
          </w:p>
        </w:tc>
      </w:tr>
      <w:tr w:rsidR="006B228D" w:rsidRPr="00263DCE" w:rsidTr="00263DCE">
        <w:trPr>
          <w:trHeight w:val="1020"/>
        </w:trPr>
        <w:tc>
          <w:tcPr>
            <w:tcW w:w="576" w:type="dxa"/>
            <w:shd w:val="clear" w:color="000000" w:fill="FFFFFF"/>
            <w:noWrap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534</w:t>
            </w:r>
          </w:p>
        </w:tc>
        <w:tc>
          <w:tcPr>
            <w:tcW w:w="4067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ЯРМОЛЮК РОМАН ОЛЕКСІЙОВИЧ</w:t>
            </w:r>
          </w:p>
        </w:tc>
        <w:tc>
          <w:tcPr>
            <w:tcW w:w="2281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Верхньодніпровськ</w:t>
            </w:r>
          </w:p>
        </w:tc>
        <w:tc>
          <w:tcPr>
            <w:tcW w:w="2704" w:type="dxa"/>
            <w:shd w:val="clear" w:color="000000" w:fill="FFFFFF"/>
          </w:tcPr>
          <w:p w:rsidR="006B228D" w:rsidRPr="00263DCE" w:rsidRDefault="006B228D" w:rsidP="0026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5220(4), продавець продовольчих товарів</w:t>
            </w:r>
          </w:p>
        </w:tc>
        <w:tc>
          <w:tcPr>
            <w:tcW w:w="1326" w:type="dxa"/>
            <w:shd w:val="clear" w:color="000000" w:fill="FFFFFF"/>
            <w:vAlign w:val="bottom"/>
          </w:tcPr>
          <w:p w:rsidR="006B228D" w:rsidRPr="00263DCE" w:rsidRDefault="006B228D" w:rsidP="00AA3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63DCE">
              <w:rPr>
                <w:rFonts w:ascii="Times New Roman" w:hAnsi="Times New Roman"/>
                <w:sz w:val="24"/>
                <w:szCs w:val="24"/>
                <w:lang w:eastAsia="uk-UA"/>
              </w:rPr>
              <w:t>0,3</w:t>
            </w:r>
          </w:p>
        </w:tc>
      </w:tr>
    </w:tbl>
    <w:p w:rsidR="006B228D" w:rsidRPr="00263DCE" w:rsidRDefault="006B228D" w:rsidP="00AA30FA">
      <w:pPr>
        <w:jc w:val="center"/>
        <w:rPr>
          <w:rFonts w:ascii="Times New Roman" w:hAnsi="Times New Roman"/>
          <w:sz w:val="28"/>
          <w:szCs w:val="28"/>
        </w:rPr>
      </w:pPr>
    </w:p>
    <w:sectPr w:rsidR="006B228D" w:rsidRPr="00263DCE" w:rsidSect="001C4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E37"/>
    <w:rsid w:val="000C5F42"/>
    <w:rsid w:val="001C404F"/>
    <w:rsid w:val="001C5C33"/>
    <w:rsid w:val="00263DCE"/>
    <w:rsid w:val="002C3208"/>
    <w:rsid w:val="003F7E37"/>
    <w:rsid w:val="004B5F46"/>
    <w:rsid w:val="006B228D"/>
    <w:rsid w:val="009121B8"/>
    <w:rsid w:val="00AA30FA"/>
    <w:rsid w:val="00F2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4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A30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A30FA"/>
    <w:rPr>
      <w:rFonts w:cs="Times New Roman"/>
      <w:color w:val="800080"/>
      <w:u w:val="single"/>
    </w:rPr>
  </w:style>
  <w:style w:type="paragraph" w:customStyle="1" w:styleId="xl116">
    <w:name w:val="xl116"/>
    <w:basedOn w:val="Normal"/>
    <w:uiPriority w:val="99"/>
    <w:rsid w:val="00AA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17">
    <w:name w:val="xl117"/>
    <w:basedOn w:val="Normal"/>
    <w:uiPriority w:val="99"/>
    <w:rsid w:val="00AA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18">
    <w:name w:val="xl118"/>
    <w:basedOn w:val="Normal"/>
    <w:uiPriority w:val="99"/>
    <w:rsid w:val="00AA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119">
    <w:name w:val="xl119"/>
    <w:basedOn w:val="Normal"/>
    <w:uiPriority w:val="99"/>
    <w:rsid w:val="00AA30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0">
    <w:name w:val="xl120"/>
    <w:basedOn w:val="Normal"/>
    <w:uiPriority w:val="99"/>
    <w:rsid w:val="00AA30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1">
    <w:name w:val="xl121"/>
    <w:basedOn w:val="Normal"/>
    <w:uiPriority w:val="99"/>
    <w:rsid w:val="00AA30F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2">
    <w:name w:val="xl122"/>
    <w:basedOn w:val="Normal"/>
    <w:uiPriority w:val="99"/>
    <w:rsid w:val="00AA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123">
    <w:name w:val="xl123"/>
    <w:basedOn w:val="Normal"/>
    <w:uiPriority w:val="99"/>
    <w:rsid w:val="00AA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124">
    <w:name w:val="xl124"/>
    <w:basedOn w:val="Normal"/>
    <w:uiPriority w:val="99"/>
    <w:rsid w:val="00AA3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0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35</Pages>
  <Words>6816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Оксана Сергіївна</dc:creator>
  <cp:keywords/>
  <dc:description/>
  <cp:lastModifiedBy>Malahova</cp:lastModifiedBy>
  <cp:revision>3</cp:revision>
  <cp:lastPrinted>2023-01-05T08:21:00Z</cp:lastPrinted>
  <dcterms:created xsi:type="dcterms:W3CDTF">2023-01-05T08:23:00Z</dcterms:created>
  <dcterms:modified xsi:type="dcterms:W3CDTF">2023-01-05T08:27:00Z</dcterms:modified>
</cp:coreProperties>
</file>