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C5" w:rsidRPr="000B2FCE" w:rsidRDefault="00F361C5" w:rsidP="000B2FCE">
      <w:pPr>
        <w:spacing w:after="0" w:line="240" w:lineRule="atLeast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6A4B0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361C5" w:rsidRDefault="00F361C5" w:rsidP="000B2FCE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Дніпропетровського обласного центру зайнятості</w:t>
      </w:r>
    </w:p>
    <w:p w:rsidR="00F361C5" w:rsidRDefault="00F361C5" w:rsidP="007A4299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листопада 2022 № 284</w:t>
      </w:r>
    </w:p>
    <w:p w:rsidR="00F361C5" w:rsidRDefault="00F361C5" w:rsidP="000B2FC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1C5" w:rsidRPr="007A4299" w:rsidRDefault="00F361C5" w:rsidP="000B2F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299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F361C5" w:rsidRPr="007A4299" w:rsidRDefault="00F361C5" w:rsidP="000B2F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29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</w:p>
    <w:p w:rsidR="00F361C5" w:rsidRDefault="00F361C5" w:rsidP="000B2FC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3204"/>
        <w:gridCol w:w="3624"/>
        <w:gridCol w:w="3607"/>
        <w:gridCol w:w="3538"/>
      </w:tblGrid>
      <w:tr w:rsidR="00F361C5">
        <w:tc>
          <w:tcPr>
            <w:tcW w:w="14786" w:type="dxa"/>
            <w:gridSpan w:val="5"/>
          </w:tcPr>
          <w:p w:rsidR="00F361C5" w:rsidRPr="00030DB6" w:rsidRDefault="00F361C5" w:rsidP="006A6A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При поданні пакету документів до Дніпропетровського обласного центру зайнятості</w:t>
            </w:r>
          </w:p>
        </w:tc>
      </w:tr>
      <w:tr w:rsidR="00F361C5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F361C5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пакетом документів 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окументознавець 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538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4" w:type="dxa"/>
          </w:tcPr>
          <w:p w:rsidR="00F361C5" w:rsidRPr="004C2EE2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Дніпропетровським обласним центром зайнятості </w:t>
            </w:r>
            <w:r w:rsidRPr="004C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скасування дозволу 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</w:tcPr>
          <w:p w:rsidR="00F361C5" w:rsidRPr="004C2EE2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0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календарних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C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204" w:type="dxa"/>
          </w:tcPr>
          <w:p w:rsidR="00F361C5" w:rsidRPr="004C2EE2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</w:tcPr>
          <w:p w:rsidR="00F361C5" w:rsidRPr="004C2EE2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0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робочий день</w:t>
            </w:r>
            <w:r w:rsidRPr="004C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C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відповідного рішення</w:t>
            </w:r>
          </w:p>
        </w:tc>
      </w:tr>
      <w:tr w:rsidR="00F361C5" w:rsidRPr="00431450">
        <w:tc>
          <w:tcPr>
            <w:tcW w:w="14786" w:type="dxa"/>
            <w:gridSpan w:val="5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При поданні пакету документів до Центру надання адміністративних послуг Слобожанської селищної ради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0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пакетом документів </w:t>
            </w:r>
          </w:p>
        </w:tc>
        <w:tc>
          <w:tcPr>
            <w:tcW w:w="362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адміністративних послуг</w:t>
            </w:r>
          </w:p>
        </w:tc>
        <w:tc>
          <w:tcPr>
            <w:tcW w:w="3607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0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62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3607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Слобожанської селищної ради</w:t>
            </w:r>
          </w:p>
        </w:tc>
        <w:tc>
          <w:tcPr>
            <w:tcW w:w="3538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Дніпропетровським обласним центром зайнятості заяви роботодавця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окументознавець 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538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Дніпропетровським обласним центром зайнятості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дозволу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</w:tcPr>
          <w:p w:rsidR="00F361C5" w:rsidRPr="007F1347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календарних днів з дня отримання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роботодавця про прийняте рішення 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</w:tcPr>
          <w:p w:rsidR="00F361C5" w:rsidRPr="007F1347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 після прийняття відповідного рішення</w:t>
            </w:r>
          </w:p>
        </w:tc>
      </w:tr>
      <w:tr w:rsidR="00F361C5" w:rsidRPr="00431450">
        <w:tc>
          <w:tcPr>
            <w:tcW w:w="14786" w:type="dxa"/>
            <w:gridSpan w:val="5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При поданні пакету документів до Центру надання адміністративних послуг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м. Кам’янського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0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реєстрація заяви з пакетом документів </w:t>
            </w:r>
          </w:p>
        </w:tc>
        <w:tc>
          <w:tcPr>
            <w:tcW w:w="362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 </w:t>
            </w:r>
          </w:p>
        </w:tc>
        <w:tc>
          <w:tcPr>
            <w:tcW w:w="3607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Кам’янського</w:t>
            </w:r>
          </w:p>
        </w:tc>
        <w:tc>
          <w:tcPr>
            <w:tcW w:w="3538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04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624" w:type="dxa"/>
          </w:tcPr>
          <w:p w:rsidR="00F361C5" w:rsidRPr="00EA2E0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607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Кам’янського</w:t>
            </w:r>
          </w:p>
        </w:tc>
        <w:tc>
          <w:tcPr>
            <w:tcW w:w="3538" w:type="dxa"/>
          </w:tcPr>
          <w:p w:rsidR="00F361C5" w:rsidRPr="00807EE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Дніпропетровським обласним центром зайнятості заяви роботодавця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окументознавець 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538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Дніпропетровським обласним центром зайнятості </w:t>
            </w: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дозволу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</w:tcPr>
          <w:p w:rsidR="00F361C5" w:rsidRPr="007F1347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календарних днів з дня отримання заяви</w:t>
            </w:r>
          </w:p>
        </w:tc>
      </w:tr>
      <w:tr w:rsidR="00F361C5" w:rsidRPr="00431450">
        <w:tc>
          <w:tcPr>
            <w:tcW w:w="813" w:type="dxa"/>
          </w:tcPr>
          <w:p w:rsidR="00F361C5" w:rsidRPr="00030DB6" w:rsidRDefault="00F361C5" w:rsidP="006A6AB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20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роботодавця про прийняте рішення </w:t>
            </w:r>
          </w:p>
        </w:tc>
        <w:tc>
          <w:tcPr>
            <w:tcW w:w="3624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F361C5" w:rsidRPr="00030DB6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</w:tcPr>
          <w:p w:rsidR="00F361C5" w:rsidRPr="007F1347" w:rsidRDefault="00F361C5" w:rsidP="007A429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 день після прийняття відповідного рішення</w:t>
            </w:r>
          </w:p>
        </w:tc>
      </w:tr>
      <w:tr w:rsidR="00F361C5" w:rsidRPr="008F1D98">
        <w:tblPrEx>
          <w:jc w:val="center"/>
        </w:tblPrEx>
        <w:trPr>
          <w:jc w:val="center"/>
        </w:trPr>
        <w:tc>
          <w:tcPr>
            <w:tcW w:w="14786" w:type="dxa"/>
            <w:gridSpan w:val="5"/>
          </w:tcPr>
          <w:p w:rsidR="00F361C5" w:rsidRPr="008F1D98" w:rsidRDefault="00F361C5" w:rsidP="002D06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  <w:r w:rsidRPr="00B3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61C5" w:rsidRDefault="00F361C5" w:rsidP="000B2FC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1C5" w:rsidRPr="002D5FD8" w:rsidRDefault="00F361C5" w:rsidP="000B2FC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61C5" w:rsidRPr="002D5FD8" w:rsidSect="000B2FC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C5" w:rsidRDefault="00F361C5" w:rsidP="004B215B">
      <w:pPr>
        <w:spacing w:after="0" w:line="240" w:lineRule="auto"/>
      </w:pPr>
      <w:r>
        <w:separator/>
      </w:r>
    </w:p>
  </w:endnote>
  <w:endnote w:type="continuationSeparator" w:id="0">
    <w:p w:rsidR="00F361C5" w:rsidRDefault="00F361C5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C5" w:rsidRDefault="00F361C5" w:rsidP="004B215B">
      <w:pPr>
        <w:spacing w:after="0" w:line="240" w:lineRule="auto"/>
      </w:pPr>
      <w:r>
        <w:separator/>
      </w:r>
    </w:p>
  </w:footnote>
  <w:footnote w:type="continuationSeparator" w:id="0">
    <w:p w:rsidR="00F361C5" w:rsidRDefault="00F361C5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C5" w:rsidRDefault="00F361C5" w:rsidP="004B215B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4</w:t>
      </w:r>
    </w:fldSimple>
  </w:p>
  <w:p w:rsidR="00F361C5" w:rsidRPr="0077541E" w:rsidRDefault="00F361C5" w:rsidP="0077541E">
    <w:pPr>
      <w:pStyle w:val="Header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B"/>
    <w:rsid w:val="00030DB6"/>
    <w:rsid w:val="00031193"/>
    <w:rsid w:val="000879AD"/>
    <w:rsid w:val="000B2FCE"/>
    <w:rsid w:val="0016540D"/>
    <w:rsid w:val="00170ADA"/>
    <w:rsid w:val="00171ACE"/>
    <w:rsid w:val="00207A56"/>
    <w:rsid w:val="00222B5F"/>
    <w:rsid w:val="00260CE1"/>
    <w:rsid w:val="002D06EE"/>
    <w:rsid w:val="002D5FD8"/>
    <w:rsid w:val="00360B97"/>
    <w:rsid w:val="003A6354"/>
    <w:rsid w:val="003B6736"/>
    <w:rsid w:val="00431450"/>
    <w:rsid w:val="004375C1"/>
    <w:rsid w:val="00465F28"/>
    <w:rsid w:val="00477629"/>
    <w:rsid w:val="00485F75"/>
    <w:rsid w:val="004B215B"/>
    <w:rsid w:val="004C2EE2"/>
    <w:rsid w:val="004C31F8"/>
    <w:rsid w:val="004C4AF2"/>
    <w:rsid w:val="004D6EA2"/>
    <w:rsid w:val="00557F66"/>
    <w:rsid w:val="00562B60"/>
    <w:rsid w:val="00596C68"/>
    <w:rsid w:val="00607793"/>
    <w:rsid w:val="0066615A"/>
    <w:rsid w:val="006A2B49"/>
    <w:rsid w:val="006A2DF0"/>
    <w:rsid w:val="006A4B0D"/>
    <w:rsid w:val="006A6ABD"/>
    <w:rsid w:val="00730201"/>
    <w:rsid w:val="0077541E"/>
    <w:rsid w:val="007A4299"/>
    <w:rsid w:val="007F1347"/>
    <w:rsid w:val="00807EE6"/>
    <w:rsid w:val="00843FD9"/>
    <w:rsid w:val="00847E15"/>
    <w:rsid w:val="008B1E94"/>
    <w:rsid w:val="008F1D98"/>
    <w:rsid w:val="00905073"/>
    <w:rsid w:val="009316F1"/>
    <w:rsid w:val="009674DA"/>
    <w:rsid w:val="00981A50"/>
    <w:rsid w:val="00983E56"/>
    <w:rsid w:val="00A3083C"/>
    <w:rsid w:val="00A64376"/>
    <w:rsid w:val="00A97EC5"/>
    <w:rsid w:val="00AE440B"/>
    <w:rsid w:val="00B20441"/>
    <w:rsid w:val="00B37C00"/>
    <w:rsid w:val="00C8303D"/>
    <w:rsid w:val="00CE0D2F"/>
    <w:rsid w:val="00D407D8"/>
    <w:rsid w:val="00D75F53"/>
    <w:rsid w:val="00D839B1"/>
    <w:rsid w:val="00DD0210"/>
    <w:rsid w:val="00E86BA0"/>
    <w:rsid w:val="00E97816"/>
    <w:rsid w:val="00EA2E06"/>
    <w:rsid w:val="00F00AC7"/>
    <w:rsid w:val="00F3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1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668</Words>
  <Characters>3813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Malahova</cp:lastModifiedBy>
  <cp:revision>36</cp:revision>
  <dcterms:created xsi:type="dcterms:W3CDTF">2021-08-30T09:58:00Z</dcterms:created>
  <dcterms:modified xsi:type="dcterms:W3CDTF">2022-11-21T14:34:00Z</dcterms:modified>
</cp:coreProperties>
</file>