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D3" w:rsidRPr="000205E5" w:rsidRDefault="006A19D3" w:rsidP="00F033B8">
      <w:pPr>
        <w:spacing w:after="0" w:line="240" w:lineRule="atLeast"/>
        <w:ind w:left="5664"/>
        <w:rPr>
          <w:rFonts w:ascii="Times New Roman" w:hAnsi="Times New Roman" w:cs="Times New Roman"/>
          <w:sz w:val="28"/>
          <w:szCs w:val="28"/>
          <w:lang w:val="uk-UA"/>
        </w:rPr>
      </w:pPr>
      <w:r w:rsidRPr="000205E5">
        <w:rPr>
          <w:rFonts w:ascii="Times New Roman" w:hAnsi="Times New Roman" w:cs="Times New Roman"/>
          <w:sz w:val="28"/>
          <w:szCs w:val="28"/>
          <w:lang w:val="uk-UA"/>
        </w:rPr>
        <w:t>Додаток 1</w:t>
      </w:r>
    </w:p>
    <w:p w:rsidR="006A19D3" w:rsidRPr="000205E5" w:rsidRDefault="006A19D3" w:rsidP="000205E5">
      <w:pPr>
        <w:tabs>
          <w:tab w:val="left" w:pos="5670"/>
        </w:tabs>
        <w:spacing w:after="0" w:line="240" w:lineRule="atLeast"/>
        <w:ind w:left="5664"/>
        <w:rPr>
          <w:rFonts w:ascii="Times New Roman" w:hAnsi="Times New Roman" w:cs="Times New Roman"/>
          <w:sz w:val="28"/>
          <w:szCs w:val="28"/>
          <w:lang w:val="uk-UA"/>
        </w:rPr>
      </w:pPr>
      <w:r w:rsidRPr="000205E5">
        <w:rPr>
          <w:rFonts w:ascii="Times New Roman" w:hAnsi="Times New Roman" w:cs="Times New Roman"/>
          <w:sz w:val="28"/>
          <w:szCs w:val="28"/>
          <w:lang w:val="uk-UA"/>
        </w:rPr>
        <w:t>до наказу Дніпропетровського обласного центру зайнятості</w:t>
      </w:r>
    </w:p>
    <w:p w:rsidR="006A19D3" w:rsidRPr="000205E5" w:rsidRDefault="006A19D3" w:rsidP="000205E5">
      <w:pPr>
        <w:tabs>
          <w:tab w:val="left" w:pos="5670"/>
        </w:tabs>
        <w:spacing w:after="0" w:line="240" w:lineRule="atLeast"/>
        <w:ind w:left="5664"/>
        <w:rPr>
          <w:rFonts w:ascii="Times New Roman" w:hAnsi="Times New Roman" w:cs="Times New Roman"/>
          <w:sz w:val="28"/>
          <w:szCs w:val="28"/>
          <w:lang w:val="uk-UA"/>
        </w:rPr>
      </w:pPr>
      <w:r w:rsidRPr="000205E5">
        <w:rPr>
          <w:rFonts w:ascii="Times New Roman" w:hAnsi="Times New Roman" w:cs="Times New Roman"/>
          <w:sz w:val="28"/>
          <w:szCs w:val="28"/>
          <w:lang w:val="uk-UA"/>
        </w:rPr>
        <w:t>від 14 листопада 2022 № 284</w:t>
      </w:r>
    </w:p>
    <w:p w:rsidR="006A19D3" w:rsidRPr="000205E5" w:rsidRDefault="006A19D3" w:rsidP="00F033B8">
      <w:pPr>
        <w:spacing w:after="0" w:line="240" w:lineRule="atLeast"/>
        <w:rPr>
          <w:rFonts w:ascii="Times New Roman" w:hAnsi="Times New Roman" w:cs="Times New Roman"/>
          <w:sz w:val="28"/>
          <w:szCs w:val="28"/>
          <w:lang w:val="uk-UA"/>
        </w:rPr>
      </w:pPr>
    </w:p>
    <w:p w:rsidR="006A19D3" w:rsidRPr="000205E5" w:rsidRDefault="006A19D3" w:rsidP="00F033B8">
      <w:pPr>
        <w:spacing w:after="0" w:line="240" w:lineRule="atLeast"/>
        <w:rPr>
          <w:rFonts w:ascii="Times New Roman" w:hAnsi="Times New Roman" w:cs="Times New Roman"/>
          <w:sz w:val="28"/>
          <w:szCs w:val="28"/>
          <w:lang w:val="uk-UA"/>
        </w:rPr>
      </w:pPr>
    </w:p>
    <w:p w:rsidR="006A19D3" w:rsidRPr="000205E5" w:rsidRDefault="006A19D3" w:rsidP="00F033B8">
      <w:pPr>
        <w:spacing w:after="0" w:line="240" w:lineRule="atLeast"/>
        <w:jc w:val="center"/>
        <w:rPr>
          <w:rFonts w:ascii="Times New Roman" w:hAnsi="Times New Roman" w:cs="Times New Roman"/>
          <w:b/>
          <w:sz w:val="28"/>
          <w:szCs w:val="28"/>
          <w:lang w:val="uk-UA"/>
        </w:rPr>
      </w:pPr>
      <w:r w:rsidRPr="000205E5">
        <w:rPr>
          <w:rFonts w:ascii="Times New Roman" w:hAnsi="Times New Roman" w:cs="Times New Roman"/>
          <w:b/>
          <w:sz w:val="28"/>
          <w:szCs w:val="28"/>
          <w:lang w:val="uk-UA"/>
        </w:rPr>
        <w:t xml:space="preserve">ІНФОРМАЦІЙНА КАРТКА </w:t>
      </w:r>
    </w:p>
    <w:p w:rsidR="006A19D3" w:rsidRPr="000205E5" w:rsidRDefault="006A19D3" w:rsidP="00F033B8">
      <w:pPr>
        <w:spacing w:after="0" w:line="240" w:lineRule="atLeast"/>
        <w:jc w:val="center"/>
        <w:rPr>
          <w:rFonts w:ascii="Times New Roman" w:hAnsi="Times New Roman" w:cs="Times New Roman"/>
          <w:b/>
          <w:sz w:val="28"/>
          <w:szCs w:val="28"/>
          <w:lang w:val="uk-UA"/>
        </w:rPr>
      </w:pPr>
      <w:r w:rsidRPr="000205E5">
        <w:rPr>
          <w:rFonts w:ascii="Times New Roman" w:hAnsi="Times New Roman" w:cs="Times New Roman"/>
          <w:b/>
          <w:sz w:val="28"/>
          <w:szCs w:val="28"/>
          <w:lang w:val="uk-UA"/>
        </w:rPr>
        <w:t>адміністративної послуги з видачі дозволу на застосування праці іноземців та осіб без громадянства</w:t>
      </w:r>
    </w:p>
    <w:p w:rsidR="006A19D3" w:rsidRPr="000205E5" w:rsidRDefault="006A19D3" w:rsidP="00204279">
      <w:pPr>
        <w:spacing w:line="240" w:lineRule="auto"/>
        <w:jc w:val="center"/>
        <w:rPr>
          <w:rFonts w:ascii="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231"/>
        <w:gridCol w:w="5490"/>
      </w:tblGrid>
      <w:tr w:rsidR="006A19D3" w:rsidRPr="000205E5">
        <w:trPr>
          <w:trHeight w:val="441"/>
          <w:jc w:val="center"/>
        </w:trPr>
        <w:tc>
          <w:tcPr>
            <w:tcW w:w="9570" w:type="dxa"/>
            <w:gridSpan w:val="3"/>
            <w:vAlign w:val="center"/>
          </w:tcPr>
          <w:p w:rsidR="006A19D3" w:rsidRPr="000205E5" w:rsidRDefault="006A19D3" w:rsidP="00A135D6">
            <w:pPr>
              <w:spacing w:after="0" w:line="240" w:lineRule="atLeast"/>
              <w:jc w:val="center"/>
              <w:rPr>
                <w:rFonts w:ascii="Times New Roman" w:hAnsi="Times New Roman" w:cs="Times New Roman"/>
                <w:b/>
                <w:bCs/>
                <w:sz w:val="28"/>
                <w:szCs w:val="28"/>
                <w:lang w:val="uk-UA"/>
              </w:rPr>
            </w:pPr>
            <w:r w:rsidRPr="000205E5">
              <w:rPr>
                <w:rFonts w:ascii="Times New Roman" w:hAnsi="Times New Roman" w:cs="Times New Roman"/>
                <w:b/>
                <w:bCs/>
                <w:sz w:val="28"/>
                <w:szCs w:val="28"/>
                <w:lang w:val="uk-UA"/>
              </w:rPr>
              <w:t>Інформація про суб’єкта надання адміністративної послуги</w:t>
            </w:r>
          </w:p>
        </w:tc>
      </w:tr>
      <w:tr w:rsidR="006A19D3" w:rsidRPr="000205E5">
        <w:trPr>
          <w:jc w:val="center"/>
        </w:trPr>
        <w:tc>
          <w:tcPr>
            <w:tcW w:w="849" w:type="dxa"/>
          </w:tcPr>
          <w:p w:rsidR="006A19D3" w:rsidRPr="000205E5" w:rsidRDefault="006A19D3" w:rsidP="00204279">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w:t>
            </w:r>
          </w:p>
        </w:tc>
        <w:tc>
          <w:tcPr>
            <w:tcW w:w="3231" w:type="dxa"/>
          </w:tcPr>
          <w:p w:rsidR="006A19D3" w:rsidRPr="000205E5" w:rsidRDefault="006A19D3" w:rsidP="00B14460">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Місцезнаходження суб’єкта надання адміністративної послуги</w:t>
            </w:r>
          </w:p>
        </w:tc>
        <w:tc>
          <w:tcPr>
            <w:tcW w:w="5490" w:type="dxa"/>
          </w:tcPr>
          <w:p w:rsidR="006A19D3" w:rsidRPr="000205E5" w:rsidRDefault="006A19D3" w:rsidP="00A135D6">
            <w:pPr>
              <w:spacing w:after="0" w:line="240" w:lineRule="atLeast"/>
              <w:rPr>
                <w:rFonts w:ascii="Times New Roman" w:hAnsi="Times New Roman" w:cs="Times New Roman"/>
                <w:b/>
                <w:bCs/>
                <w:sz w:val="28"/>
                <w:szCs w:val="28"/>
                <w:lang w:val="uk-UA"/>
              </w:rPr>
            </w:pPr>
            <w:r w:rsidRPr="000205E5">
              <w:rPr>
                <w:rFonts w:ascii="Times New Roman" w:hAnsi="Times New Roman" w:cs="Times New Roman"/>
                <w:b/>
                <w:bCs/>
                <w:sz w:val="28"/>
                <w:szCs w:val="28"/>
                <w:lang w:val="uk-UA"/>
              </w:rPr>
              <w:t>Дніпропетровський обласний центр зайнятості</w:t>
            </w:r>
          </w:p>
          <w:p w:rsidR="006A19D3" w:rsidRPr="000205E5" w:rsidRDefault="006A19D3" w:rsidP="00A135D6">
            <w:pPr>
              <w:spacing w:after="0" w:line="240" w:lineRule="atLeast"/>
              <w:rPr>
                <w:rFonts w:ascii="Times New Roman" w:hAnsi="Times New Roman" w:cs="Times New Roman"/>
                <w:sz w:val="28"/>
                <w:szCs w:val="28"/>
                <w:lang w:val="uk-UA"/>
              </w:rPr>
            </w:pPr>
            <w:smartTag w:uri="urn:schemas-microsoft-com:office:smarttags" w:element="metricconverter">
              <w:smartTagPr>
                <w:attr w:name="ProductID" w:val="49006, м"/>
              </w:smartTagPr>
              <w:r w:rsidRPr="000205E5">
                <w:rPr>
                  <w:rFonts w:ascii="Times New Roman" w:hAnsi="Times New Roman" w:cs="Times New Roman"/>
                  <w:sz w:val="28"/>
                  <w:szCs w:val="28"/>
                  <w:shd w:val="clear" w:color="auto" w:fill="FBFBFB"/>
                  <w:lang w:val="uk-UA"/>
                </w:rPr>
                <w:t>49006, м</w:t>
              </w:r>
            </w:smartTag>
            <w:r w:rsidRPr="000205E5">
              <w:rPr>
                <w:rFonts w:ascii="Times New Roman" w:hAnsi="Times New Roman" w:cs="Times New Roman"/>
                <w:sz w:val="28"/>
                <w:szCs w:val="28"/>
                <w:shd w:val="clear" w:color="auto" w:fill="FBFBFB"/>
                <w:lang w:val="uk-UA"/>
              </w:rPr>
              <w:t>. Дніпро, пр. Пушкіна, 4</w:t>
            </w:r>
          </w:p>
        </w:tc>
      </w:tr>
      <w:tr w:rsidR="006A19D3" w:rsidRPr="000205E5">
        <w:trPr>
          <w:jc w:val="center"/>
        </w:trPr>
        <w:tc>
          <w:tcPr>
            <w:tcW w:w="849" w:type="dxa"/>
          </w:tcPr>
          <w:p w:rsidR="006A19D3" w:rsidRPr="000205E5" w:rsidRDefault="006A19D3" w:rsidP="00204279">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1.1</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Інформація щодо режиму роботи суб’єкта надання адміністративної послуги</w:t>
            </w:r>
          </w:p>
        </w:tc>
        <w:tc>
          <w:tcPr>
            <w:tcW w:w="5490" w:type="dxa"/>
          </w:tcPr>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Понеділок: 8:00 – 17:00;</w:t>
            </w:r>
          </w:p>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Вівторок: 8:00 – 17:00;</w:t>
            </w:r>
          </w:p>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Середа: 8:00 – 17:00;</w:t>
            </w:r>
          </w:p>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Четвер: 8:00 – 17:00;</w:t>
            </w:r>
          </w:p>
          <w:p w:rsidR="006A19D3" w:rsidRPr="000205E5" w:rsidRDefault="006A19D3" w:rsidP="00AC7235">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0205E5">
              <w:rPr>
                <w:rFonts w:ascii="Times New Roman" w:hAnsi="Times New Roman" w:cs="Times New Roman"/>
                <w:sz w:val="28"/>
                <w:szCs w:val="28"/>
              </w:rPr>
              <w:t>П'ятниця: 8:00 – 15:45</w:t>
            </w:r>
          </w:p>
          <w:p w:rsidR="006A19D3" w:rsidRPr="000205E5" w:rsidRDefault="006A19D3" w:rsidP="00B14460">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Обідня перерва: 12.00-12.45</w:t>
            </w:r>
          </w:p>
        </w:tc>
      </w:tr>
      <w:tr w:rsidR="006A19D3" w:rsidRPr="000205E5">
        <w:trPr>
          <w:jc w:val="center"/>
        </w:trPr>
        <w:tc>
          <w:tcPr>
            <w:tcW w:w="849" w:type="dxa"/>
          </w:tcPr>
          <w:p w:rsidR="006A19D3" w:rsidRPr="000205E5" w:rsidRDefault="006A19D3" w:rsidP="00204279">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1.2</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xml:space="preserve">Телефон/факс (довідки), адреса електронної пошти та вебсайт суб’єкта надання адміністративної послуги </w:t>
            </w:r>
          </w:p>
        </w:tc>
        <w:tc>
          <w:tcPr>
            <w:tcW w:w="5490" w:type="dxa"/>
          </w:tcPr>
          <w:p w:rsidR="006A19D3" w:rsidRPr="000205E5" w:rsidRDefault="006A19D3" w:rsidP="00313221">
            <w:pPr>
              <w:spacing w:after="0" w:line="240" w:lineRule="atLeast"/>
              <w:jc w:val="both"/>
              <w:rPr>
                <w:rFonts w:ascii="Times New Roman" w:hAnsi="Times New Roman" w:cs="Times New Roman"/>
                <w:sz w:val="28"/>
                <w:szCs w:val="28"/>
                <w:shd w:val="clear" w:color="auto" w:fill="FBFBFB"/>
                <w:lang w:val="uk-UA"/>
              </w:rPr>
            </w:pPr>
            <w:r w:rsidRPr="000205E5">
              <w:rPr>
                <w:rFonts w:ascii="Times New Roman" w:hAnsi="Times New Roman" w:cs="Times New Roman"/>
                <w:sz w:val="28"/>
                <w:szCs w:val="28"/>
                <w:shd w:val="clear" w:color="auto" w:fill="FBFBFB"/>
                <w:lang w:val="uk-UA"/>
              </w:rPr>
              <w:t>Телефон – (056) 722-24-01; (056)722-22-25</w:t>
            </w:r>
          </w:p>
          <w:p w:rsidR="006A19D3" w:rsidRPr="000205E5" w:rsidRDefault="006A19D3" w:rsidP="00313221">
            <w:pPr>
              <w:autoSpaceDE w:val="0"/>
              <w:autoSpaceDN w:val="0"/>
              <w:adjustRightInd w:val="0"/>
              <w:spacing w:after="0" w:line="240" w:lineRule="atLeast"/>
              <w:rPr>
                <w:rFonts w:ascii="Times New Roman" w:hAnsi="Times New Roman" w:cs="Times New Roman"/>
                <w:color w:val="000000"/>
                <w:sz w:val="28"/>
                <w:szCs w:val="28"/>
                <w:lang w:val="uk-UA" w:eastAsia="uk-UA"/>
              </w:rPr>
            </w:pPr>
            <w:r w:rsidRPr="000205E5">
              <w:rPr>
                <w:rFonts w:ascii="Times New Roman" w:hAnsi="Times New Roman" w:cs="Times New Roman"/>
                <w:sz w:val="28"/>
                <w:szCs w:val="28"/>
                <w:lang w:val="uk-UA"/>
              </w:rPr>
              <w:t xml:space="preserve">Електронна пошта: </w:t>
            </w:r>
            <w:r w:rsidRPr="000205E5">
              <w:rPr>
                <w:rFonts w:ascii="Times New Roman" w:hAnsi="Times New Roman" w:cs="Times New Roman"/>
                <w:color w:val="000000"/>
                <w:sz w:val="28"/>
                <w:szCs w:val="28"/>
                <w:lang w:val="uk-UA" w:eastAsia="uk-UA"/>
              </w:rPr>
              <w:t>vspvz@dnpocz.gov.ua</w:t>
            </w:r>
          </w:p>
          <w:p w:rsidR="006A19D3" w:rsidRPr="000205E5" w:rsidRDefault="006A19D3" w:rsidP="00313221">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Вебсторінка: https://dnp.dcz.gov.ua/</w:t>
            </w:r>
          </w:p>
        </w:tc>
      </w:tr>
      <w:tr w:rsidR="006A19D3" w:rsidRPr="000205E5">
        <w:trPr>
          <w:jc w:val="center"/>
        </w:trPr>
        <w:tc>
          <w:tcPr>
            <w:tcW w:w="9570" w:type="dxa"/>
            <w:gridSpan w:val="3"/>
          </w:tcPr>
          <w:p w:rsidR="006A19D3" w:rsidRPr="000205E5" w:rsidRDefault="006A19D3" w:rsidP="00A135D6">
            <w:pPr>
              <w:spacing w:after="0" w:line="240" w:lineRule="atLeast"/>
              <w:jc w:val="center"/>
              <w:rPr>
                <w:rFonts w:ascii="Times New Roman" w:hAnsi="Times New Roman" w:cs="Times New Roman"/>
                <w:b/>
                <w:bCs/>
                <w:sz w:val="28"/>
                <w:szCs w:val="28"/>
                <w:lang w:val="uk-UA"/>
              </w:rPr>
            </w:pPr>
            <w:r w:rsidRPr="000205E5">
              <w:rPr>
                <w:rFonts w:ascii="Times New Roman" w:hAnsi="Times New Roman" w:cs="Times New Roman"/>
                <w:b/>
                <w:bCs/>
                <w:sz w:val="28"/>
                <w:szCs w:val="28"/>
                <w:lang w:val="uk-UA"/>
              </w:rPr>
              <w:t>Інформація про центри надання адміністративних послуг</w:t>
            </w:r>
          </w:p>
        </w:tc>
      </w:tr>
      <w:tr w:rsidR="006A19D3" w:rsidRPr="000205E5">
        <w:trPr>
          <w:jc w:val="center"/>
        </w:trPr>
        <w:tc>
          <w:tcPr>
            <w:tcW w:w="849" w:type="dxa"/>
          </w:tcPr>
          <w:p w:rsidR="006A19D3" w:rsidRPr="000205E5" w:rsidRDefault="006A19D3" w:rsidP="00204279">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2.</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Місцезнаходження центра надання адміністративної послуги</w:t>
            </w:r>
          </w:p>
        </w:tc>
        <w:tc>
          <w:tcPr>
            <w:tcW w:w="5490" w:type="dxa"/>
          </w:tcPr>
          <w:p w:rsidR="006A19D3" w:rsidRPr="000205E5" w:rsidRDefault="006A19D3" w:rsidP="00AC7235">
            <w:pPr>
              <w:spacing w:after="0" w:line="240" w:lineRule="atLeast"/>
              <w:jc w:val="both"/>
              <w:rPr>
                <w:rFonts w:ascii="Times New Roman" w:hAnsi="Times New Roman" w:cs="Times New Roman"/>
                <w:b/>
                <w:bCs/>
                <w:sz w:val="28"/>
                <w:szCs w:val="28"/>
                <w:shd w:val="clear" w:color="auto" w:fill="FBFBFB"/>
                <w:lang w:val="uk-UA"/>
              </w:rPr>
            </w:pPr>
            <w:r w:rsidRPr="000205E5">
              <w:rPr>
                <w:rFonts w:ascii="Times New Roman" w:hAnsi="Times New Roman" w:cs="Times New Roman"/>
                <w:b/>
                <w:bCs/>
                <w:sz w:val="28"/>
                <w:szCs w:val="28"/>
                <w:shd w:val="clear" w:color="auto" w:fill="FBFBFB"/>
                <w:lang w:val="uk-UA"/>
              </w:rPr>
              <w:t>Центр надання адміністративних послуг Слобожанської селищної ради</w:t>
            </w:r>
          </w:p>
          <w:p w:rsidR="006A19D3" w:rsidRPr="000205E5" w:rsidRDefault="006A19D3" w:rsidP="000205E5">
            <w:pPr>
              <w:spacing w:after="0" w:line="240" w:lineRule="atLeast"/>
              <w:rPr>
                <w:rFonts w:ascii="Times New Roman" w:hAnsi="Times New Roman" w:cs="Times New Roman"/>
                <w:sz w:val="28"/>
                <w:szCs w:val="28"/>
                <w:lang w:val="uk-UA"/>
              </w:rPr>
            </w:pPr>
            <w:r w:rsidRPr="000205E5">
              <w:rPr>
                <w:rFonts w:ascii="Times New Roman" w:hAnsi="Times New Roman" w:cs="Times New Roman"/>
                <w:sz w:val="28"/>
                <w:szCs w:val="28"/>
                <w:shd w:val="clear" w:color="auto" w:fill="FBFBFB"/>
                <w:lang w:val="uk-UA"/>
              </w:rPr>
              <w:t>52005, Дніпропетровська обл., Дніпровський район, смт Слобожанське, вул. Будівельників, 18</w:t>
            </w:r>
          </w:p>
        </w:tc>
      </w:tr>
      <w:tr w:rsidR="006A19D3" w:rsidRPr="000205E5">
        <w:trPr>
          <w:jc w:val="center"/>
        </w:trPr>
        <w:tc>
          <w:tcPr>
            <w:tcW w:w="849" w:type="dxa"/>
          </w:tcPr>
          <w:p w:rsidR="006A19D3" w:rsidRPr="000205E5" w:rsidRDefault="006A19D3" w:rsidP="00204279">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2.1</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Інформація щодо режиму роботи центра надання адміністративної послуги</w:t>
            </w:r>
          </w:p>
        </w:tc>
        <w:tc>
          <w:tcPr>
            <w:tcW w:w="5490" w:type="dxa"/>
          </w:tcPr>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Понеділок: 8:00 – 17:00;</w:t>
            </w:r>
          </w:p>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Вівторок: 8:00 – 20:00;</w:t>
            </w:r>
          </w:p>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Середа: 8:00 – 17:00;</w:t>
            </w:r>
          </w:p>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Четвер: 8:00 – 17:00;</w:t>
            </w:r>
          </w:p>
          <w:p w:rsidR="006A19D3" w:rsidRPr="000205E5" w:rsidRDefault="006A19D3" w:rsidP="00AC723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П'ятниця: 8:00 – 16:00</w:t>
            </w:r>
          </w:p>
        </w:tc>
      </w:tr>
      <w:tr w:rsidR="006A19D3" w:rsidRPr="000205E5">
        <w:trPr>
          <w:jc w:val="center"/>
        </w:trPr>
        <w:tc>
          <w:tcPr>
            <w:tcW w:w="849" w:type="dxa"/>
          </w:tcPr>
          <w:p w:rsidR="006A19D3" w:rsidRPr="000205E5" w:rsidRDefault="006A19D3" w:rsidP="00204279">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2.2</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xml:space="preserve">Телефон/факс (довідки), </w:t>
            </w:r>
            <w:r>
              <w:rPr>
                <w:rFonts w:ascii="Times New Roman" w:hAnsi="Times New Roman" w:cs="Times New Roman"/>
                <w:sz w:val="28"/>
                <w:szCs w:val="28"/>
                <w:lang w:val="uk-UA"/>
              </w:rPr>
              <w:t>адреса електронної пошти та веб</w:t>
            </w:r>
            <w:r w:rsidRPr="000205E5">
              <w:rPr>
                <w:rFonts w:ascii="Times New Roman" w:hAnsi="Times New Roman" w:cs="Times New Roman"/>
                <w:sz w:val="28"/>
                <w:szCs w:val="28"/>
                <w:lang w:val="uk-UA"/>
              </w:rPr>
              <w:t>сайт центра надання адміністративної послуги</w:t>
            </w:r>
          </w:p>
        </w:tc>
        <w:tc>
          <w:tcPr>
            <w:tcW w:w="5490" w:type="dxa"/>
          </w:tcPr>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Телефон: (056) 753-90-83</w:t>
            </w:r>
          </w:p>
          <w:p w:rsidR="006A19D3" w:rsidRPr="000205E5" w:rsidRDefault="006A19D3" w:rsidP="00AC723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Електронна пошта:</w:t>
            </w:r>
            <w:r>
              <w:rPr>
                <w:rFonts w:ascii="Times New Roman" w:hAnsi="Times New Roman" w:cs="Times New Roman"/>
                <w:sz w:val="28"/>
                <w:szCs w:val="28"/>
              </w:rPr>
              <w:t xml:space="preserve"> </w:t>
            </w:r>
            <w:hyperlink r:id="rId7" w:history="1">
              <w:r w:rsidRPr="000205E5">
                <w:rPr>
                  <w:rStyle w:val="Hyperlink"/>
                  <w:rFonts w:ascii="Times New Roman" w:hAnsi="Times New Roman"/>
                  <w:color w:val="auto"/>
                  <w:sz w:val="28"/>
                  <w:szCs w:val="28"/>
                  <w:u w:val="none"/>
                </w:rPr>
                <w:t>ctntr_ap@ukr.net</w:t>
              </w:r>
            </w:hyperlink>
          </w:p>
          <w:p w:rsidR="006A19D3" w:rsidRPr="000205E5" w:rsidRDefault="006A19D3" w:rsidP="000205E5">
            <w:pPr>
              <w:pStyle w:val="rtecenter"/>
              <w:shd w:val="clear" w:color="auto" w:fill="FBFBFB"/>
              <w:spacing w:before="0" w:beforeAutospacing="0" w:after="0" w:afterAutospacing="0" w:line="240" w:lineRule="atLeast"/>
              <w:jc w:val="both"/>
              <w:rPr>
                <w:sz w:val="28"/>
                <w:szCs w:val="28"/>
              </w:rPr>
            </w:pPr>
            <w:r w:rsidRPr="000205E5">
              <w:rPr>
                <w:rFonts w:ascii="Times New Roman" w:hAnsi="Times New Roman" w:cs="Times New Roman"/>
                <w:sz w:val="28"/>
                <w:szCs w:val="28"/>
              </w:rPr>
              <w:t>Вебсторінка:</w:t>
            </w:r>
            <w:r>
              <w:rPr>
                <w:rFonts w:ascii="Times New Roman" w:hAnsi="Times New Roman" w:cs="Times New Roman"/>
                <w:sz w:val="28"/>
                <w:szCs w:val="28"/>
              </w:rPr>
              <w:t xml:space="preserve"> </w:t>
            </w:r>
            <w:hyperlink r:id="rId8" w:tgtFrame="_blank" w:history="1">
              <w:r w:rsidRPr="000205E5">
                <w:rPr>
                  <w:rStyle w:val="Hyperlink"/>
                  <w:rFonts w:ascii="Times New Roman" w:hAnsi="Times New Roman"/>
                  <w:color w:val="auto"/>
                  <w:sz w:val="28"/>
                  <w:szCs w:val="28"/>
                  <w:u w:val="none"/>
                </w:rPr>
                <w:t>http://www.dnipr.dp.gov.ua</w:t>
              </w:r>
            </w:hyperlink>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3.</w:t>
            </w:r>
          </w:p>
        </w:tc>
        <w:tc>
          <w:tcPr>
            <w:tcW w:w="3231"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Місцезнаходження центра надання адміністративної послуги</w:t>
            </w:r>
          </w:p>
        </w:tc>
        <w:tc>
          <w:tcPr>
            <w:tcW w:w="5490" w:type="dxa"/>
          </w:tcPr>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b/>
                <w:bCs/>
                <w:sz w:val="28"/>
                <w:szCs w:val="28"/>
              </w:rPr>
            </w:pPr>
            <w:r w:rsidRPr="000205E5">
              <w:rPr>
                <w:rFonts w:ascii="Times New Roman" w:hAnsi="Times New Roman" w:cs="Times New Roman"/>
                <w:b/>
                <w:bCs/>
                <w:sz w:val="28"/>
                <w:szCs w:val="28"/>
              </w:rPr>
              <w:t>Центр надання адміністративних послуг м. Кам’янськ</w:t>
            </w:r>
            <w:r>
              <w:rPr>
                <w:rFonts w:ascii="Times New Roman" w:hAnsi="Times New Roman" w:cs="Times New Roman"/>
                <w:b/>
                <w:bCs/>
                <w:sz w:val="28"/>
                <w:szCs w:val="28"/>
              </w:rPr>
              <w:t>е</w:t>
            </w:r>
          </w:p>
          <w:p w:rsidR="006A19D3" w:rsidRPr="000205E5" w:rsidRDefault="006A19D3" w:rsidP="000205E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 xml:space="preserve">51900, Дніпропетровська область, </w:t>
            </w:r>
          </w:p>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м. Кам’янське, пр. Василя Стуса, 10/12;</w:t>
            </w:r>
          </w:p>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 xml:space="preserve">51900, Дніпропетровська область, </w:t>
            </w:r>
          </w:p>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м. Кам’янське, пр. Перемоги, 63;</w:t>
            </w:r>
          </w:p>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51900, Дніпропетровська область,</w:t>
            </w:r>
          </w:p>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м. Кам’янське, вул. Затишна, 3.</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3.1</w:t>
            </w:r>
          </w:p>
        </w:tc>
        <w:tc>
          <w:tcPr>
            <w:tcW w:w="3231"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Інформація щодо режиму роботи центра надання адміністративної послуги</w:t>
            </w:r>
          </w:p>
        </w:tc>
        <w:tc>
          <w:tcPr>
            <w:tcW w:w="5490" w:type="dxa"/>
          </w:tcPr>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Понеділок: 8:00 – 17:00;</w:t>
            </w:r>
          </w:p>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Вівторок: 8:00 – 17:00;</w:t>
            </w:r>
          </w:p>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Середа: 8:00 – 17:00;</w:t>
            </w:r>
          </w:p>
          <w:p w:rsidR="006A19D3" w:rsidRPr="000205E5" w:rsidRDefault="006A19D3" w:rsidP="00DF3A71">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Четвер: 8:00 – 17:00;</w:t>
            </w:r>
          </w:p>
          <w:p w:rsidR="006A19D3" w:rsidRPr="000205E5" w:rsidRDefault="006A19D3" w:rsidP="00DF3A71">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0205E5">
              <w:rPr>
                <w:rFonts w:ascii="Times New Roman" w:hAnsi="Times New Roman" w:cs="Times New Roman"/>
                <w:sz w:val="28"/>
                <w:szCs w:val="28"/>
              </w:rPr>
              <w:t>П'ятниця: 8:00 – 17:00</w:t>
            </w:r>
          </w:p>
          <w:p w:rsidR="006A19D3" w:rsidRPr="000205E5" w:rsidRDefault="006A19D3" w:rsidP="00DF3A71">
            <w:pPr>
              <w:pStyle w:val="rtecenter"/>
              <w:shd w:val="clear" w:color="auto" w:fill="FBFBFB"/>
              <w:spacing w:before="0" w:beforeAutospacing="0" w:after="0" w:afterAutospacing="0" w:line="240" w:lineRule="atLeast"/>
              <w:rPr>
                <w:rFonts w:ascii="Times New Roman" w:hAnsi="Times New Roman" w:cs="Times New Roman"/>
                <w:sz w:val="28"/>
                <w:szCs w:val="28"/>
              </w:rPr>
            </w:pPr>
            <w:r w:rsidRPr="000205E5">
              <w:rPr>
                <w:rFonts w:ascii="Times New Roman" w:hAnsi="Times New Roman" w:cs="Times New Roman"/>
                <w:sz w:val="28"/>
                <w:szCs w:val="28"/>
              </w:rPr>
              <w:t>Без обідньої перерви</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3.2</w:t>
            </w:r>
          </w:p>
        </w:tc>
        <w:tc>
          <w:tcPr>
            <w:tcW w:w="3231"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Телефон/факс (довідки), адреса електронної пошти та вебсайт центра надання адміністративної послуги</w:t>
            </w:r>
          </w:p>
        </w:tc>
        <w:tc>
          <w:tcPr>
            <w:tcW w:w="5490" w:type="dxa"/>
          </w:tcPr>
          <w:p w:rsidR="006A19D3" w:rsidRPr="000205E5" w:rsidRDefault="006A19D3" w:rsidP="000205E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Телефон: (</w:t>
            </w:r>
            <w:hyperlink r:id="rId9" w:history="1">
              <w:r w:rsidRPr="000205E5">
                <w:rPr>
                  <w:rFonts w:ascii="Times New Roman" w:hAnsi="Times New Roman" w:cs="Times New Roman"/>
                  <w:sz w:val="28"/>
                  <w:szCs w:val="28"/>
                </w:rPr>
                <w:t>067) 7199090</w:t>
              </w:r>
            </w:hyperlink>
          </w:p>
          <w:p w:rsidR="006A19D3" w:rsidRPr="000205E5" w:rsidRDefault="006A19D3" w:rsidP="000205E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Електронна пошта:</w:t>
            </w:r>
            <w:r>
              <w:rPr>
                <w:rFonts w:ascii="Times New Roman" w:hAnsi="Times New Roman" w:cs="Times New Roman"/>
                <w:sz w:val="28"/>
                <w:szCs w:val="28"/>
              </w:rPr>
              <w:t xml:space="preserve"> </w:t>
            </w:r>
            <w:hyperlink r:id="rId10" w:history="1">
              <w:r w:rsidRPr="000205E5">
                <w:rPr>
                  <w:rFonts w:ascii="Times New Roman" w:hAnsi="Times New Roman" w:cs="Times New Roman"/>
                  <w:sz w:val="28"/>
                  <w:szCs w:val="28"/>
                </w:rPr>
                <w:t>dozvildndz@ukr.net</w:t>
              </w:r>
            </w:hyperlink>
          </w:p>
          <w:p w:rsidR="006A19D3" w:rsidRPr="000205E5" w:rsidRDefault="006A19D3" w:rsidP="000205E5">
            <w:pPr>
              <w:pStyle w:val="rtecenter"/>
              <w:shd w:val="clear" w:color="auto" w:fill="FBFBFB"/>
              <w:spacing w:before="0" w:beforeAutospacing="0" w:after="0" w:afterAutospacing="0" w:line="240" w:lineRule="atLeast"/>
              <w:jc w:val="both"/>
              <w:rPr>
                <w:rFonts w:ascii="Times New Roman" w:hAnsi="Times New Roman" w:cs="Times New Roman"/>
                <w:sz w:val="28"/>
                <w:szCs w:val="28"/>
              </w:rPr>
            </w:pPr>
            <w:r>
              <w:rPr>
                <w:rFonts w:ascii="Times New Roman" w:hAnsi="Times New Roman" w:cs="Times New Roman"/>
                <w:sz w:val="28"/>
                <w:szCs w:val="28"/>
              </w:rPr>
              <w:t>Вебсторінка:</w:t>
            </w:r>
            <w:r w:rsidRPr="000205E5">
              <w:rPr>
                <w:rFonts w:ascii="Times New Roman" w:hAnsi="Times New Roman" w:cs="Times New Roman"/>
                <w:sz w:val="28"/>
                <w:szCs w:val="28"/>
              </w:rPr>
              <w:t xml:space="preserve"> https://kam.gov.ua/poslugi/</w:t>
            </w:r>
          </w:p>
        </w:tc>
      </w:tr>
      <w:tr w:rsidR="006A19D3" w:rsidRPr="000205E5">
        <w:trPr>
          <w:trHeight w:val="455"/>
          <w:jc w:val="center"/>
        </w:trPr>
        <w:tc>
          <w:tcPr>
            <w:tcW w:w="9570" w:type="dxa"/>
            <w:gridSpan w:val="3"/>
            <w:vAlign w:val="center"/>
          </w:tcPr>
          <w:p w:rsidR="006A19D3" w:rsidRPr="000205E5" w:rsidRDefault="006A19D3" w:rsidP="0098432B">
            <w:pPr>
              <w:spacing w:after="0" w:line="240" w:lineRule="atLeast"/>
              <w:jc w:val="center"/>
              <w:rPr>
                <w:rFonts w:ascii="Times New Roman" w:hAnsi="Times New Roman" w:cs="Times New Roman"/>
                <w:b/>
                <w:bCs/>
                <w:sz w:val="28"/>
                <w:szCs w:val="28"/>
                <w:lang w:val="uk-UA"/>
              </w:rPr>
            </w:pPr>
            <w:r w:rsidRPr="000205E5">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6A19D3" w:rsidRPr="000205E5" w:rsidTr="000205E5">
        <w:trPr>
          <w:trHeight w:val="531"/>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4.</w:t>
            </w:r>
          </w:p>
        </w:tc>
        <w:tc>
          <w:tcPr>
            <w:tcW w:w="3231"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xml:space="preserve">Закон України </w:t>
            </w:r>
          </w:p>
        </w:tc>
        <w:tc>
          <w:tcPr>
            <w:tcW w:w="5490"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Закон України «Про зайнятість населення» (далі – Закон)</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5.</w:t>
            </w:r>
          </w:p>
        </w:tc>
        <w:tc>
          <w:tcPr>
            <w:tcW w:w="3231"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shd w:val="clear" w:color="auto" w:fill="FBFBFB"/>
                <w:lang w:val="uk-UA"/>
              </w:rPr>
              <w:t>Акти Кабінету Міністрів України</w:t>
            </w:r>
          </w:p>
        </w:tc>
        <w:tc>
          <w:tcPr>
            <w:tcW w:w="5490" w:type="dxa"/>
          </w:tcPr>
          <w:p w:rsidR="006A19D3" w:rsidRPr="000205E5" w:rsidRDefault="006A19D3" w:rsidP="00DD1EEE">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shd w:val="clear" w:color="auto" w:fill="FBFBFB"/>
                <w:lang w:val="uk-UA"/>
              </w:rPr>
              <w:t>Постанова Кабінету Міністрів України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tc>
      </w:tr>
      <w:tr w:rsidR="006A19D3" w:rsidRPr="000205E5">
        <w:trPr>
          <w:trHeight w:val="471"/>
          <w:jc w:val="center"/>
        </w:trPr>
        <w:tc>
          <w:tcPr>
            <w:tcW w:w="9570" w:type="dxa"/>
            <w:gridSpan w:val="3"/>
            <w:vAlign w:val="center"/>
          </w:tcPr>
          <w:p w:rsidR="006A19D3" w:rsidRPr="000205E5" w:rsidRDefault="006A19D3" w:rsidP="00FC1AA0">
            <w:pPr>
              <w:spacing w:after="0" w:line="240" w:lineRule="atLeast"/>
              <w:jc w:val="center"/>
              <w:rPr>
                <w:rFonts w:ascii="Times New Roman" w:hAnsi="Times New Roman" w:cs="Times New Roman"/>
                <w:b/>
                <w:bCs/>
                <w:sz w:val="28"/>
                <w:szCs w:val="28"/>
                <w:lang w:val="uk-UA"/>
              </w:rPr>
            </w:pPr>
            <w:r w:rsidRPr="000205E5">
              <w:rPr>
                <w:rFonts w:ascii="Times New Roman" w:hAnsi="Times New Roman" w:cs="Times New Roman"/>
                <w:b/>
                <w:bCs/>
                <w:sz w:val="28"/>
                <w:szCs w:val="28"/>
                <w:lang w:val="uk-UA"/>
              </w:rPr>
              <w:t>Умови отримання адміністративної послуги</w:t>
            </w:r>
          </w:p>
        </w:tc>
      </w:tr>
      <w:tr w:rsidR="006A19D3" w:rsidRPr="000205E5" w:rsidTr="0088632B">
        <w:trPr>
          <w:trHeight w:val="10129"/>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6.</w:t>
            </w:r>
          </w:p>
        </w:tc>
        <w:tc>
          <w:tcPr>
            <w:tcW w:w="3231"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Підстава для одержання адміністративної послуги</w:t>
            </w:r>
          </w:p>
        </w:tc>
        <w:tc>
          <w:tcPr>
            <w:tcW w:w="5490" w:type="dxa"/>
          </w:tcPr>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Заява роботодавця про отримання дозволу для застосування праці іноземців та осіб без громадянства для таких категорій осіб, якщо інше не встановлено законом та/або міжнародними договорами України, згода на обов’язковість яких надана Верховною Радою України:</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іноземних найманих працівників;</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відряджених іноземних працівників;</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внутрішньокорпоративних цесіонаріїв;</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іноземців та осіб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іноземці та особи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осіб, які подали заяву про визнання особою без громадянства, та осіб, які оскаржують рішення про відмову у визнанні особою без громадянства;</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іноземців та осіб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гіг-спеціалістів;</w:t>
            </w:r>
          </w:p>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іноземців або осіб без громадянства, які брали участь у відсічі та стримуванні збройної агресії Російської Федерації проти України.</w:t>
            </w:r>
          </w:p>
        </w:tc>
      </w:tr>
      <w:tr w:rsidR="006A19D3" w:rsidRPr="000205E5" w:rsidTr="0088632B">
        <w:trPr>
          <w:trHeight w:val="6715"/>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7.</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Вичерпний перелік документів, необхідних для отримання адміністративної послуги</w:t>
            </w:r>
          </w:p>
        </w:tc>
        <w:tc>
          <w:tcPr>
            <w:tcW w:w="5490" w:type="dxa"/>
          </w:tcPr>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Для отримання дозволу на застосування праці іноземців та осіб без громадянства роботодавець або уповноважена особа подає:</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1) заяву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відповідно до закону не пов’язана з належністю до громадянства України і не потребує надання допуску до державної таємниці;</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2) копії сторінок паспортного документа іноземця або особи без громадянства з особистими даними разом з перекладом українською мовою, засвідченим в установленому порядку (крім іноземців та осіб без громадянства, стосовно яких прийнято рішення про оформлення документів щодо вирішення питання про визнання біженцем або особою, яка потребує додаткового захисту; іноземців та осіб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 осіб, які подали заяву про визнання особою без громадянства та осіб, які оскаржують рішення про відому у визнанні особою без громадянства);</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xml:space="preserve">3) кольорову фотокартку іноземця або особи без громадянства розміром 3,5 × </w:t>
            </w:r>
            <w:smartTag w:uri="urn:schemas-microsoft-com:office:smarttags" w:element="metricconverter">
              <w:smartTagPr>
                <w:attr w:name="ProductID" w:val="4,5 сантиметра"/>
              </w:smartTagPr>
              <w:r w:rsidRPr="000205E5">
                <w:rPr>
                  <w:rFonts w:ascii="Times New Roman" w:hAnsi="Times New Roman" w:cs="Times New Roman"/>
                  <w:sz w:val="28"/>
                  <w:szCs w:val="28"/>
                  <w:lang w:val="uk-UA"/>
                </w:rPr>
                <w:t>4,5 сантиметра</w:t>
              </w:r>
            </w:smartTag>
            <w:r w:rsidRPr="000205E5">
              <w:rPr>
                <w:rFonts w:ascii="Times New Roman" w:hAnsi="Times New Roman" w:cs="Times New Roman"/>
                <w:sz w:val="28"/>
                <w:szCs w:val="28"/>
                <w:lang w:val="uk-UA"/>
              </w:rPr>
              <w:t>;</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4) проект трудового договору (контракту) або гіг-контракту з іноземцем або особою без громадянства, засвідчений роботодавцем (крім відряджених іноземних працівників);</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5) копію зовнішньоекономічного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направлених іноземним роботодавцем в Україну для виконання певного обсягу робіт (надання послуг), та копію документа, що підтверджує наявність трудових відносин іноземного працівника з іноземним роботодавцем, який його відрядив (для відряджених іноземних працівників);</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6) копію рішення іноземного суб’єкта господарювання про переведення іноземця</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або особи без громадянства на роботу в Україну із визначенням строку його роботи та копію трудового договору (контракту), укладеного українським суб’єктом господарювання з іноземцем або особою без громадянства (для внутрішньо корпоративних цесіонаріїв);</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7) копію рішення про оформлення документів для вирішення питання щодо визнання біженцем або особою, яка потребує додаткового захисту, або копію довідки про звернення за захистом в Україні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відому в оформленні документів для вирішення питання щодо визнання біженцем або особою, яка потребує додаткового захисту);</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8) копію довідки встановленого зразка про звернення за визнанням особою без громадянства (для осіб, які подали заяву про визнання особою без громадянства, та осіб, які оскаржують рішення про відмову у визнанні особою без громадянства);</w:t>
            </w:r>
          </w:p>
          <w:p w:rsidR="006A19D3" w:rsidRPr="000205E5" w:rsidRDefault="006A19D3" w:rsidP="00FC1AA0">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9) копію наказу закладу вищої освіти України про зарахування та встановлення періодів навчання для студентів – іноземців або осіб без громадянства; письмову згоду закладу вищої освіти України (у довільній формі) щодо працевлаштування іноземного студента та зобов’язання такого закладу повідомити територіальному органу центрального органу виконавчої влади, що реалізує державну політику у сфері зайнятості населення та трудової міграції, про відрахування іноземця або особи без громадянства з такого закладу; копія посвідки на тимчасове проживання; копія документа про вищу освіту, засвідчена в установленому порядку (для іноземців або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10) документ про внесення плати за видачу дозволу.</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8.</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Спосіб подання документів, необхідних для отримання адміністративної послуги</w:t>
            </w:r>
          </w:p>
        </w:tc>
        <w:tc>
          <w:tcPr>
            <w:tcW w:w="5490" w:type="dxa"/>
          </w:tcPr>
          <w:p w:rsidR="006A19D3" w:rsidRPr="000205E5" w:rsidRDefault="006A19D3" w:rsidP="00FC1AA0">
            <w:pPr>
              <w:pStyle w:val="rvps2"/>
              <w:shd w:val="clear" w:color="auto" w:fill="FFFFFF"/>
              <w:spacing w:before="0" w:beforeAutospacing="0" w:after="0" w:afterAutospacing="0" w:line="240" w:lineRule="atLeast"/>
              <w:jc w:val="both"/>
              <w:rPr>
                <w:rFonts w:ascii="Times New Roman" w:hAnsi="Times New Roman" w:cs="Times New Roman"/>
                <w:sz w:val="28"/>
                <w:szCs w:val="28"/>
              </w:rPr>
            </w:pPr>
            <w:r w:rsidRPr="000205E5">
              <w:rPr>
                <w:rFonts w:ascii="Times New Roman" w:hAnsi="Times New Roman" w:cs="Times New Roman"/>
                <w:sz w:val="28"/>
                <w:szCs w:val="28"/>
              </w:rPr>
              <w:t>Заява та документи для отримання дозволу, подаються до Дніпропетровського обласного центру зайнятості, особисто роботодавцем або його уповноваженою особою у паперовій чи електронній формі в один із таких способів:</w:t>
            </w:r>
          </w:p>
          <w:p w:rsidR="006A19D3" w:rsidRPr="000205E5" w:rsidRDefault="006A19D3" w:rsidP="00FC1AA0">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0" w:name="n1176"/>
            <w:bookmarkEnd w:id="0"/>
            <w:r w:rsidRPr="000205E5">
              <w:rPr>
                <w:rFonts w:ascii="Times New Roman" w:hAnsi="Times New Roman" w:cs="Times New Roman"/>
                <w:sz w:val="28"/>
                <w:szCs w:val="28"/>
              </w:rPr>
              <w:t>- особисто під час прийому посадовими особами суб’єктів звернення;</w:t>
            </w:r>
          </w:p>
          <w:p w:rsidR="006A19D3" w:rsidRPr="000205E5" w:rsidRDefault="006A19D3" w:rsidP="00FC1AA0">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1" w:name="n1177"/>
            <w:bookmarkEnd w:id="1"/>
            <w:r w:rsidRPr="000205E5">
              <w:rPr>
                <w:rFonts w:ascii="Times New Roman" w:hAnsi="Times New Roman" w:cs="Times New Roman"/>
                <w:sz w:val="28"/>
                <w:szCs w:val="28"/>
              </w:rPr>
              <w:t>- шляхом направлення поштового відправлення з описом вкладення;</w:t>
            </w:r>
          </w:p>
          <w:p w:rsidR="006A19D3" w:rsidRPr="000205E5" w:rsidRDefault="006A19D3" w:rsidP="00FC1AA0">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2" w:name="n1178"/>
            <w:bookmarkEnd w:id="2"/>
            <w:r w:rsidRPr="000205E5">
              <w:rPr>
                <w:rFonts w:ascii="Times New Roman" w:hAnsi="Times New Roman" w:cs="Times New Roman"/>
                <w:sz w:val="28"/>
                <w:szCs w:val="28"/>
              </w:rPr>
              <w:t>-  через електронний кабінет роботодавця на офіційному вебсайті Дніпропетровського обласного центру зайнятості, або інші державні електронні системи онлайн-послуг із використанням електронного підпису та з проходженням процедури верифікації.</w:t>
            </w:r>
          </w:p>
          <w:p w:rsidR="006A19D3" w:rsidRPr="000205E5" w:rsidRDefault="006A19D3" w:rsidP="004E4D35">
            <w:pPr>
              <w:pStyle w:val="rvps2"/>
              <w:shd w:val="clear" w:color="auto" w:fill="FFFFFF"/>
              <w:spacing w:before="0" w:beforeAutospacing="0" w:after="0" w:afterAutospacing="0" w:line="240" w:lineRule="atLeast"/>
              <w:jc w:val="both"/>
              <w:rPr>
                <w:rFonts w:ascii="Times New Roman" w:hAnsi="Times New Roman" w:cs="Times New Roman"/>
                <w:sz w:val="28"/>
                <w:szCs w:val="28"/>
              </w:rPr>
            </w:pPr>
            <w:bookmarkStart w:id="3" w:name="n1179"/>
            <w:bookmarkEnd w:id="3"/>
            <w:r w:rsidRPr="000205E5">
              <w:rPr>
                <w:rFonts w:ascii="Times New Roman" w:hAnsi="Times New Roman" w:cs="Times New Roman"/>
                <w:sz w:val="28"/>
                <w:szCs w:val="28"/>
              </w:rPr>
              <w:t>- через центр надання адміністративних послуг;</w:t>
            </w:r>
          </w:p>
          <w:p w:rsidR="006A19D3" w:rsidRPr="000205E5" w:rsidRDefault="006A19D3" w:rsidP="00986D9B">
            <w:pPr>
              <w:spacing w:line="240" w:lineRule="auto"/>
              <w:jc w:val="both"/>
              <w:rPr>
                <w:rFonts w:ascii="Times New Roman" w:hAnsi="Times New Roman" w:cs="Times New Roman"/>
                <w:sz w:val="28"/>
                <w:szCs w:val="28"/>
                <w:lang w:val="uk-UA"/>
              </w:rPr>
            </w:pPr>
            <w:bookmarkStart w:id="4" w:name="n1180"/>
            <w:bookmarkEnd w:id="4"/>
            <w:r w:rsidRPr="000205E5">
              <w:rPr>
                <w:rFonts w:ascii="Times New Roman" w:hAnsi="Times New Roman" w:cs="Times New Roman"/>
                <w:sz w:val="28"/>
                <w:szCs w:val="28"/>
                <w:lang w:val="uk-UA"/>
              </w:rPr>
              <w:t>-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9.</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Платність (безоплатність) надання адміністративної послуги</w:t>
            </w:r>
          </w:p>
        </w:tc>
        <w:tc>
          <w:tcPr>
            <w:tcW w:w="5490" w:type="dxa"/>
          </w:tcPr>
          <w:p w:rsidR="006A19D3" w:rsidRPr="000205E5" w:rsidRDefault="006A19D3" w:rsidP="00986D9B">
            <w:pPr>
              <w:spacing w:line="240" w:lineRule="auto"/>
              <w:jc w:val="both"/>
              <w:rPr>
                <w:rFonts w:ascii="Times New Roman" w:hAnsi="Times New Roman" w:cs="Times New Roman"/>
                <w:sz w:val="28"/>
                <w:szCs w:val="28"/>
                <w:lang w:val="uk-UA"/>
              </w:rPr>
            </w:pPr>
            <w:bookmarkStart w:id="5" w:name="n1202"/>
            <w:bookmarkEnd w:id="5"/>
            <w:r w:rsidRPr="000205E5">
              <w:rPr>
                <w:rFonts w:ascii="Times New Roman" w:hAnsi="Times New Roman" w:cs="Times New Roman"/>
                <w:sz w:val="28"/>
                <w:szCs w:val="28"/>
                <w:lang w:val="uk-UA"/>
              </w:rPr>
              <w:t>Платно.</w:t>
            </w:r>
          </w:p>
          <w:p w:rsidR="006A19D3" w:rsidRPr="000205E5" w:rsidRDefault="006A19D3" w:rsidP="001F05E6">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Безоплатно здійснюється видача дозволу на застосування праці:</w:t>
            </w:r>
          </w:p>
          <w:p w:rsidR="006A19D3" w:rsidRPr="000205E5" w:rsidRDefault="006A19D3" w:rsidP="001F05E6">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6A19D3" w:rsidRPr="000205E5" w:rsidRDefault="006A19D3" w:rsidP="001F05E6">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6A19D3" w:rsidRPr="000205E5" w:rsidRDefault="006A19D3" w:rsidP="001F05E6">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осіб, які подали заяву про визнання особою без громадянства, та особам, які оскаржують рішення про відому у визнанні особою без громадянства;</w:t>
            </w:r>
          </w:p>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іноземців або осіб без громадянства, які брали безпосередню участь у відсічі та стримуванні збройної агресії Російської Федерації проти України.</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10.</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Нормативно-правові акти, на підставі яких стягується плата</w:t>
            </w:r>
          </w:p>
        </w:tc>
        <w:tc>
          <w:tcPr>
            <w:tcW w:w="5490"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Закон України «Про зайнятість населення» (стаття 42-4)</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11.</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Розмір та порядок внесення плати (адміністративного збору) за платну адміністративну послугу</w:t>
            </w:r>
          </w:p>
        </w:tc>
        <w:tc>
          <w:tcPr>
            <w:tcW w:w="5490" w:type="dxa"/>
          </w:tcPr>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Розмір плати за видачу дозволу на застосування праці іноземців та осіб без громадянства становить:</w:t>
            </w:r>
          </w:p>
          <w:p w:rsidR="006A19D3" w:rsidRPr="000205E5" w:rsidRDefault="006A19D3" w:rsidP="0098432B">
            <w:pPr>
              <w:pStyle w:val="ListParagraph"/>
              <w:numPr>
                <w:ilvl w:val="0"/>
                <w:numId w:val="2"/>
              </w:num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для дозволів, що видаються на строк до шести місяців включно, – три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6A19D3" w:rsidRPr="000205E5" w:rsidRDefault="006A19D3" w:rsidP="0098432B">
            <w:pPr>
              <w:pStyle w:val="ListParagraph"/>
              <w:numPr>
                <w:ilvl w:val="0"/>
                <w:numId w:val="2"/>
              </w:num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для дозволів, що видаються на строк від шести місяців до одного року включно, – п’ять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6A19D3" w:rsidRPr="000205E5" w:rsidRDefault="006A19D3" w:rsidP="0098432B">
            <w:pPr>
              <w:pStyle w:val="ListParagraph"/>
              <w:numPr>
                <w:ilvl w:val="0"/>
                <w:numId w:val="2"/>
              </w:num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для дозволів, що видаються на строк від одного року до двох років включно, – вісім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6A19D3" w:rsidRPr="000205E5" w:rsidRDefault="006A19D3" w:rsidP="0098432B">
            <w:pPr>
              <w:pStyle w:val="ListParagraph"/>
              <w:numPr>
                <w:ilvl w:val="0"/>
                <w:numId w:val="2"/>
              </w:num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для дозволів, що видаються на строк від двох років до трьох років включно, – десять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6A19D3" w:rsidRPr="000205E5" w:rsidRDefault="006A19D3" w:rsidP="0098432B">
            <w:pPr>
              <w:spacing w:after="0" w:line="240" w:lineRule="atLeast"/>
              <w:ind w:left="31"/>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Роботодавець вносить плату перед поданням заяви та документів для отримання дозволу.</w:t>
            </w:r>
          </w:p>
          <w:p w:rsidR="006A19D3" w:rsidRPr="000205E5" w:rsidRDefault="006A19D3" w:rsidP="0098432B">
            <w:pPr>
              <w:spacing w:after="0" w:line="240" w:lineRule="atLeast"/>
              <w:ind w:left="31"/>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видачі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12.</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Розрахунковий рахунок для внесення плати</w:t>
            </w:r>
          </w:p>
        </w:tc>
        <w:tc>
          <w:tcPr>
            <w:tcW w:w="5490"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Рахунки Фонду загальнообов’язкового державного соціального страхування України на випадок безробіття, відкриті</w:t>
            </w:r>
            <w:r w:rsidRPr="000205E5">
              <w:rPr>
                <w:rFonts w:ascii="Times New Roman" w:hAnsi="Times New Roman" w:cs="Times New Roman"/>
                <w:sz w:val="28"/>
                <w:szCs w:val="28"/>
                <w:lang w:val="uk-UA"/>
              </w:rPr>
              <w:br/>
              <w:t>у територіальних органах Казначейства.</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13.</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Строк надання адміністративної послуги</w:t>
            </w:r>
          </w:p>
        </w:tc>
        <w:tc>
          <w:tcPr>
            <w:tcW w:w="5490" w:type="dxa"/>
          </w:tcPr>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Сім робочих днів з дня отримання заяви Дніпропетровським обласним центром зайнятості</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14.</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Перелік підстав для зупинення розгляду заяви про видачу дозволу</w:t>
            </w:r>
          </w:p>
        </w:tc>
        <w:tc>
          <w:tcPr>
            <w:tcW w:w="5490" w:type="dxa"/>
          </w:tcPr>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Підставами для прийняття рішення про зупинення розгляду заяви відповідно до частини третьої статті 42</w:t>
            </w:r>
            <w:r w:rsidRPr="000205E5">
              <w:rPr>
                <w:rFonts w:ascii="Times New Roman" w:hAnsi="Times New Roman" w:cs="Times New Roman"/>
                <w:sz w:val="28"/>
                <w:szCs w:val="28"/>
                <w:vertAlign w:val="superscript"/>
                <w:lang w:val="uk-UA"/>
              </w:rPr>
              <w:t>8</w:t>
            </w:r>
            <w:r w:rsidRPr="000205E5">
              <w:rPr>
                <w:rFonts w:ascii="Times New Roman" w:hAnsi="Times New Roman" w:cs="Times New Roman"/>
                <w:sz w:val="28"/>
                <w:szCs w:val="28"/>
                <w:lang w:val="uk-UA"/>
              </w:rPr>
              <w:t xml:space="preserve"> Закону України «Про зайнятість населення» є:</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1) подання документів від імені роботодавця особою, яка не має на це повноважень;</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2) подання разом із заявою документів або відомостей, визначених цим Законом, не в повному обсязі;</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4) наявність недостовірних даних у заяві або документах, поданих разом із заявою;</w:t>
            </w:r>
          </w:p>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5) невідповідність умов проєкту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15.</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Перелік підстав для відмови у наданні адміністративної послуги</w:t>
            </w:r>
          </w:p>
        </w:tc>
        <w:tc>
          <w:tcPr>
            <w:tcW w:w="5490" w:type="dxa"/>
          </w:tcPr>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Підставами для відмови у видачі дозволу на застосування праці іноземців та осіб без громадянства відповідно до статті 42</w:t>
            </w:r>
            <w:r w:rsidRPr="000205E5">
              <w:rPr>
                <w:rFonts w:ascii="Times New Roman" w:hAnsi="Times New Roman" w:cs="Times New Roman"/>
                <w:sz w:val="28"/>
                <w:szCs w:val="28"/>
                <w:vertAlign w:val="superscript"/>
                <w:lang w:val="uk-UA"/>
              </w:rPr>
              <w:t>9</w:t>
            </w:r>
            <w:r w:rsidRPr="000205E5">
              <w:rPr>
                <w:rFonts w:ascii="Times New Roman" w:hAnsi="Times New Roman" w:cs="Times New Roman"/>
                <w:sz w:val="28"/>
                <w:szCs w:val="28"/>
                <w:lang w:val="uk-UA"/>
              </w:rPr>
              <w:t xml:space="preserve"> Закону України «Про зайнятість населення» є:</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2) подання заяви та документів для продовження дії дозволу з порушенням строку, встановленого частиною другою статті 42</w:t>
            </w:r>
            <w:r w:rsidRPr="000205E5">
              <w:rPr>
                <w:rFonts w:ascii="Times New Roman" w:hAnsi="Times New Roman" w:cs="Times New Roman"/>
                <w:sz w:val="28"/>
                <w:szCs w:val="28"/>
                <w:vertAlign w:val="superscript"/>
                <w:lang w:val="uk-UA"/>
              </w:rPr>
              <w:t xml:space="preserve">6 </w:t>
            </w:r>
            <w:r w:rsidRPr="000205E5">
              <w:rPr>
                <w:rFonts w:ascii="Times New Roman" w:hAnsi="Times New Roman" w:cs="Times New Roman"/>
                <w:sz w:val="28"/>
                <w:szCs w:val="28"/>
                <w:lang w:val="uk-UA"/>
              </w:rPr>
              <w:t>Закону України «Про зайнятість населення»;</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4) скасування дозволу, отриманого роботодавцем з підстав, передбачених пунктами 4, 6–8 та 11 частини другої статті 42</w:t>
            </w:r>
            <w:r w:rsidRPr="000205E5">
              <w:rPr>
                <w:rFonts w:ascii="Times New Roman" w:hAnsi="Times New Roman" w:cs="Times New Roman"/>
                <w:sz w:val="28"/>
                <w:szCs w:val="28"/>
                <w:vertAlign w:val="superscript"/>
                <w:lang w:val="uk-UA"/>
              </w:rPr>
              <w:t xml:space="preserve">10 </w:t>
            </w:r>
            <w:r w:rsidRPr="000205E5">
              <w:rPr>
                <w:rFonts w:ascii="Times New Roman" w:hAnsi="Times New Roman" w:cs="Times New Roman"/>
                <w:sz w:val="28"/>
                <w:szCs w:val="28"/>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5) скасування дозволу з підстав, передбачених пунктами 5, 9 та 10 частини другої статті 42</w:t>
            </w:r>
            <w:r w:rsidRPr="000205E5">
              <w:rPr>
                <w:rFonts w:ascii="Times New Roman" w:hAnsi="Times New Roman" w:cs="Times New Roman"/>
                <w:sz w:val="28"/>
                <w:szCs w:val="28"/>
                <w:vertAlign w:val="superscript"/>
                <w:lang w:val="uk-UA"/>
              </w:rPr>
              <w:t xml:space="preserve">10 </w:t>
            </w:r>
            <w:r w:rsidRPr="000205E5">
              <w:rPr>
                <w:rFonts w:ascii="Times New Roman" w:hAnsi="Times New Roman" w:cs="Times New Roman"/>
                <w:sz w:val="28"/>
                <w:szCs w:val="28"/>
                <w:lang w:val="uk-UA"/>
              </w:rPr>
              <w:t>Закону України «Про зайнятість населення» (протягом року з дня прийняття рішення про скасування);</w:t>
            </w:r>
          </w:p>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6A19D3" w:rsidRPr="000205E5">
        <w:trPr>
          <w:jc w:val="center"/>
        </w:trPr>
        <w:tc>
          <w:tcPr>
            <w:tcW w:w="849" w:type="dxa"/>
          </w:tcPr>
          <w:p w:rsidR="006A19D3" w:rsidRPr="000205E5" w:rsidRDefault="006A19D3" w:rsidP="00986D9B">
            <w:pPr>
              <w:spacing w:line="240" w:lineRule="auto"/>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16.</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Результат надання адміністративної послуги</w:t>
            </w:r>
          </w:p>
        </w:tc>
        <w:tc>
          <w:tcPr>
            <w:tcW w:w="5490" w:type="dxa"/>
          </w:tcPr>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Видача дозволу на застосування праці іноземців та осіб без громадянства;</w:t>
            </w:r>
          </w:p>
          <w:p w:rsidR="006A19D3" w:rsidRPr="000205E5" w:rsidRDefault="006A19D3" w:rsidP="00986D9B">
            <w:pPr>
              <w:spacing w:line="240" w:lineRule="auto"/>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 відмова у видачі дозволу на застосування праці іноземців або осіб без громадянства.</w:t>
            </w:r>
          </w:p>
        </w:tc>
      </w:tr>
      <w:tr w:rsidR="006A19D3" w:rsidRPr="000205E5">
        <w:trPr>
          <w:jc w:val="center"/>
        </w:trPr>
        <w:tc>
          <w:tcPr>
            <w:tcW w:w="849" w:type="dxa"/>
          </w:tcPr>
          <w:p w:rsidR="006A19D3" w:rsidRPr="000205E5" w:rsidRDefault="006A19D3" w:rsidP="0098432B">
            <w:pPr>
              <w:spacing w:after="0" w:line="240" w:lineRule="atLeast"/>
              <w:jc w:val="center"/>
              <w:rPr>
                <w:rFonts w:ascii="Times New Roman" w:hAnsi="Times New Roman" w:cs="Times New Roman"/>
                <w:sz w:val="28"/>
                <w:szCs w:val="28"/>
                <w:lang w:val="uk-UA"/>
              </w:rPr>
            </w:pPr>
            <w:r w:rsidRPr="000205E5">
              <w:rPr>
                <w:rFonts w:ascii="Times New Roman" w:hAnsi="Times New Roman" w:cs="Times New Roman"/>
                <w:sz w:val="28"/>
                <w:szCs w:val="28"/>
                <w:lang w:val="uk-UA"/>
              </w:rPr>
              <w:t>17.</w:t>
            </w:r>
          </w:p>
        </w:tc>
        <w:tc>
          <w:tcPr>
            <w:tcW w:w="3231" w:type="dxa"/>
          </w:tcPr>
          <w:p w:rsidR="006A19D3" w:rsidRPr="000205E5" w:rsidRDefault="006A19D3" w:rsidP="00104B95">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Способи отримання відповіді (результату)</w:t>
            </w:r>
          </w:p>
        </w:tc>
        <w:tc>
          <w:tcPr>
            <w:tcW w:w="5490" w:type="dxa"/>
          </w:tcPr>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6A19D3" w:rsidRPr="000205E5" w:rsidRDefault="006A19D3" w:rsidP="0098432B">
            <w:pPr>
              <w:spacing w:after="0" w:line="240" w:lineRule="atLeast"/>
              <w:jc w:val="both"/>
              <w:rPr>
                <w:rFonts w:ascii="Times New Roman" w:hAnsi="Times New Roman" w:cs="Times New Roman"/>
                <w:sz w:val="28"/>
                <w:szCs w:val="28"/>
                <w:lang w:val="uk-UA"/>
              </w:rPr>
            </w:pPr>
            <w:r w:rsidRPr="000205E5">
              <w:rPr>
                <w:rFonts w:ascii="Times New Roman" w:hAnsi="Times New Roman" w:cs="Times New Roman"/>
                <w:sz w:val="28"/>
                <w:szCs w:val="28"/>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6A19D3" w:rsidRPr="000205E5" w:rsidRDefault="006A19D3" w:rsidP="00EE3627">
      <w:pPr>
        <w:spacing w:line="240" w:lineRule="auto"/>
        <w:rPr>
          <w:rFonts w:ascii="Times New Roman" w:hAnsi="Times New Roman" w:cs="Times New Roman"/>
          <w:sz w:val="28"/>
          <w:szCs w:val="28"/>
          <w:lang w:val="uk-UA"/>
        </w:rPr>
      </w:pPr>
    </w:p>
    <w:sectPr w:rsidR="006A19D3" w:rsidRPr="000205E5" w:rsidSect="004B572E">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D3" w:rsidRDefault="006A19D3" w:rsidP="004B572E">
      <w:pPr>
        <w:spacing w:after="0" w:line="240" w:lineRule="auto"/>
      </w:pPr>
      <w:r>
        <w:separator/>
      </w:r>
    </w:p>
  </w:endnote>
  <w:endnote w:type="continuationSeparator" w:id="0">
    <w:p w:rsidR="006A19D3" w:rsidRDefault="006A19D3" w:rsidP="004B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D3" w:rsidRDefault="006A19D3" w:rsidP="004B572E">
      <w:pPr>
        <w:spacing w:after="0" w:line="240" w:lineRule="auto"/>
      </w:pPr>
      <w:r>
        <w:separator/>
      </w:r>
    </w:p>
  </w:footnote>
  <w:footnote w:type="continuationSeparator" w:id="0">
    <w:p w:rsidR="006A19D3" w:rsidRDefault="006A19D3" w:rsidP="004B5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D3" w:rsidRPr="00966287" w:rsidRDefault="006A19D3">
    <w:pPr>
      <w:pStyle w:val="Header"/>
      <w:jc w:val="center"/>
      <w:rPr>
        <w:rFonts w:ascii="Times New Roman" w:hAnsi="Times New Roman" w:cs="Times New Roman"/>
        <w:lang w:val="uk-UA"/>
      </w:rPr>
    </w:pPr>
    <w:r w:rsidRPr="00966287">
      <w:rPr>
        <w:rFonts w:ascii="Times New Roman" w:hAnsi="Times New Roman" w:cs="Times New Roman"/>
      </w:rPr>
      <w:fldChar w:fldCharType="begin"/>
    </w:r>
    <w:r w:rsidRPr="00966287">
      <w:rPr>
        <w:rFonts w:ascii="Times New Roman" w:hAnsi="Times New Roman" w:cs="Times New Roman"/>
      </w:rPr>
      <w:instrText>PAGE   \* MERGEFORMAT</w:instrText>
    </w:r>
    <w:r w:rsidRPr="00966287">
      <w:rPr>
        <w:rFonts w:ascii="Times New Roman" w:hAnsi="Times New Roman" w:cs="Times New Roman"/>
      </w:rPr>
      <w:fldChar w:fldCharType="separate"/>
    </w:r>
    <w:r>
      <w:rPr>
        <w:rFonts w:ascii="Times New Roman" w:hAnsi="Times New Roman" w:cs="Times New Roman"/>
        <w:noProof/>
      </w:rPr>
      <w:t>2</w:t>
    </w:r>
    <w:r w:rsidRPr="00966287">
      <w:rPr>
        <w:rFonts w:ascii="Times New Roman" w:hAnsi="Times New Roman" w:cs="Times New Roman"/>
      </w:rPr>
      <w:fldChar w:fldCharType="end"/>
    </w:r>
  </w:p>
  <w:p w:rsidR="006A19D3" w:rsidRDefault="006A19D3" w:rsidP="00FE6C6A">
    <w:pPr>
      <w:pStyle w:val="Header"/>
      <w:tabs>
        <w:tab w:val="clear" w:pos="4677"/>
        <w:tab w:val="center" w:pos="5103"/>
      </w:tabs>
      <w:jc w:val="right"/>
      <w:rPr>
        <w:rFonts w:ascii="Times New Roman" w:hAnsi="Times New Roman" w:cs="Times New Roman"/>
        <w:sz w:val="28"/>
        <w:szCs w:val="28"/>
        <w:lang w:val="uk-UA"/>
      </w:rPr>
    </w:pPr>
    <w:r w:rsidRPr="00FE6C6A">
      <w:rPr>
        <w:rFonts w:ascii="Times New Roman" w:hAnsi="Times New Roman" w:cs="Times New Roman"/>
        <w:sz w:val="28"/>
        <w:szCs w:val="28"/>
        <w:lang w:val="uk-UA"/>
      </w:rPr>
      <w:t>Продовження додатку 1</w:t>
    </w:r>
  </w:p>
  <w:p w:rsidR="006A19D3" w:rsidRPr="00FE6C6A" w:rsidRDefault="006A19D3" w:rsidP="00FE6C6A">
    <w:pPr>
      <w:pStyle w:val="Header"/>
      <w:tabs>
        <w:tab w:val="clear" w:pos="4677"/>
        <w:tab w:val="center" w:pos="5103"/>
      </w:tabs>
      <w:jc w:val="right"/>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D3" w:rsidRDefault="006A19D3" w:rsidP="004B57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D5B"/>
    <w:multiLevelType w:val="hybridMultilevel"/>
    <w:tmpl w:val="C5BA10EC"/>
    <w:lvl w:ilvl="0" w:tplc="A720F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227092"/>
    <w:multiLevelType w:val="multilevel"/>
    <w:tmpl w:val="C3C4E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BB6C9F"/>
    <w:multiLevelType w:val="multilevel"/>
    <w:tmpl w:val="DB70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DFA478F"/>
    <w:multiLevelType w:val="multilevel"/>
    <w:tmpl w:val="0444F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A88"/>
    <w:rsid w:val="00012C34"/>
    <w:rsid w:val="000205E5"/>
    <w:rsid w:val="00021133"/>
    <w:rsid w:val="00030D92"/>
    <w:rsid w:val="00034237"/>
    <w:rsid w:val="00053130"/>
    <w:rsid w:val="00072A88"/>
    <w:rsid w:val="000B7B8F"/>
    <w:rsid w:val="000E5EE3"/>
    <w:rsid w:val="00104B95"/>
    <w:rsid w:val="00105EBB"/>
    <w:rsid w:val="001068D0"/>
    <w:rsid w:val="00140E22"/>
    <w:rsid w:val="00143FAC"/>
    <w:rsid w:val="00144308"/>
    <w:rsid w:val="001451C9"/>
    <w:rsid w:val="001632B9"/>
    <w:rsid w:val="00166055"/>
    <w:rsid w:val="001752AF"/>
    <w:rsid w:val="00183E90"/>
    <w:rsid w:val="001977E9"/>
    <w:rsid w:val="001B4EF9"/>
    <w:rsid w:val="001E0887"/>
    <w:rsid w:val="001E0E7A"/>
    <w:rsid w:val="001F05E6"/>
    <w:rsid w:val="00204279"/>
    <w:rsid w:val="00236876"/>
    <w:rsid w:val="00236AE2"/>
    <w:rsid w:val="00241433"/>
    <w:rsid w:val="00242755"/>
    <w:rsid w:val="00244AED"/>
    <w:rsid w:val="0025771F"/>
    <w:rsid w:val="00266E4D"/>
    <w:rsid w:val="0028145F"/>
    <w:rsid w:val="00297F0D"/>
    <w:rsid w:val="002B0A1A"/>
    <w:rsid w:val="002B0E90"/>
    <w:rsid w:val="002C69D2"/>
    <w:rsid w:val="002D760F"/>
    <w:rsid w:val="002E4B14"/>
    <w:rsid w:val="002F19FB"/>
    <w:rsid w:val="00313221"/>
    <w:rsid w:val="00315A66"/>
    <w:rsid w:val="003244D6"/>
    <w:rsid w:val="003247D4"/>
    <w:rsid w:val="00333E5D"/>
    <w:rsid w:val="00343B80"/>
    <w:rsid w:val="00346BD7"/>
    <w:rsid w:val="00347F34"/>
    <w:rsid w:val="00351449"/>
    <w:rsid w:val="00356DFC"/>
    <w:rsid w:val="0036438C"/>
    <w:rsid w:val="00372347"/>
    <w:rsid w:val="0039421F"/>
    <w:rsid w:val="00394617"/>
    <w:rsid w:val="003962A6"/>
    <w:rsid w:val="003C107B"/>
    <w:rsid w:val="003D3C71"/>
    <w:rsid w:val="004043D0"/>
    <w:rsid w:val="00407731"/>
    <w:rsid w:val="0041259E"/>
    <w:rsid w:val="00425061"/>
    <w:rsid w:val="0043493A"/>
    <w:rsid w:val="00435E54"/>
    <w:rsid w:val="0045192C"/>
    <w:rsid w:val="00471497"/>
    <w:rsid w:val="00481EBD"/>
    <w:rsid w:val="00483AA2"/>
    <w:rsid w:val="00485B75"/>
    <w:rsid w:val="004A2999"/>
    <w:rsid w:val="004B572E"/>
    <w:rsid w:val="004E4D35"/>
    <w:rsid w:val="004E4DF4"/>
    <w:rsid w:val="004E6967"/>
    <w:rsid w:val="004E718A"/>
    <w:rsid w:val="004F2766"/>
    <w:rsid w:val="004F28BF"/>
    <w:rsid w:val="004F2B1C"/>
    <w:rsid w:val="004F4A5F"/>
    <w:rsid w:val="00513868"/>
    <w:rsid w:val="00514523"/>
    <w:rsid w:val="0052642B"/>
    <w:rsid w:val="005400E7"/>
    <w:rsid w:val="0056615E"/>
    <w:rsid w:val="005B3ED9"/>
    <w:rsid w:val="005C1D60"/>
    <w:rsid w:val="005D6D65"/>
    <w:rsid w:val="005E7427"/>
    <w:rsid w:val="005F52DD"/>
    <w:rsid w:val="0060527D"/>
    <w:rsid w:val="00610156"/>
    <w:rsid w:val="00616A09"/>
    <w:rsid w:val="00631ED1"/>
    <w:rsid w:val="0064038A"/>
    <w:rsid w:val="00656B61"/>
    <w:rsid w:val="00667EA4"/>
    <w:rsid w:val="00672DD1"/>
    <w:rsid w:val="00682B03"/>
    <w:rsid w:val="00686799"/>
    <w:rsid w:val="006A19D3"/>
    <w:rsid w:val="006A1F3B"/>
    <w:rsid w:val="006A4851"/>
    <w:rsid w:val="006C5B78"/>
    <w:rsid w:val="006D4596"/>
    <w:rsid w:val="006E3DA5"/>
    <w:rsid w:val="00707B3A"/>
    <w:rsid w:val="007178E1"/>
    <w:rsid w:val="00736085"/>
    <w:rsid w:val="00755B89"/>
    <w:rsid w:val="00763228"/>
    <w:rsid w:val="0078720E"/>
    <w:rsid w:val="00792F38"/>
    <w:rsid w:val="007A014B"/>
    <w:rsid w:val="007B1C06"/>
    <w:rsid w:val="007B454B"/>
    <w:rsid w:val="007E697F"/>
    <w:rsid w:val="007F608D"/>
    <w:rsid w:val="00833F16"/>
    <w:rsid w:val="00845997"/>
    <w:rsid w:val="008534D4"/>
    <w:rsid w:val="00855F72"/>
    <w:rsid w:val="00863038"/>
    <w:rsid w:val="00875DB0"/>
    <w:rsid w:val="0088105A"/>
    <w:rsid w:val="0088632B"/>
    <w:rsid w:val="0089416E"/>
    <w:rsid w:val="00895A7A"/>
    <w:rsid w:val="008A5B94"/>
    <w:rsid w:val="008B1873"/>
    <w:rsid w:val="008B5358"/>
    <w:rsid w:val="008D7B90"/>
    <w:rsid w:val="008E4CB7"/>
    <w:rsid w:val="008E7937"/>
    <w:rsid w:val="008E7BC0"/>
    <w:rsid w:val="008F3FA8"/>
    <w:rsid w:val="009002DE"/>
    <w:rsid w:val="009155E7"/>
    <w:rsid w:val="00922FAC"/>
    <w:rsid w:val="0094774D"/>
    <w:rsid w:val="00966287"/>
    <w:rsid w:val="00967D51"/>
    <w:rsid w:val="009748D0"/>
    <w:rsid w:val="0098432B"/>
    <w:rsid w:val="00986D9B"/>
    <w:rsid w:val="0098782A"/>
    <w:rsid w:val="009C09E7"/>
    <w:rsid w:val="009C18A4"/>
    <w:rsid w:val="009F7FFE"/>
    <w:rsid w:val="00A135D6"/>
    <w:rsid w:val="00A16E64"/>
    <w:rsid w:val="00A51C3F"/>
    <w:rsid w:val="00A53607"/>
    <w:rsid w:val="00A8724C"/>
    <w:rsid w:val="00A93944"/>
    <w:rsid w:val="00AA3143"/>
    <w:rsid w:val="00AA49FC"/>
    <w:rsid w:val="00AA64F7"/>
    <w:rsid w:val="00AC7235"/>
    <w:rsid w:val="00B055DA"/>
    <w:rsid w:val="00B066C6"/>
    <w:rsid w:val="00B136F6"/>
    <w:rsid w:val="00B14460"/>
    <w:rsid w:val="00B47122"/>
    <w:rsid w:val="00B60439"/>
    <w:rsid w:val="00B62568"/>
    <w:rsid w:val="00B870A6"/>
    <w:rsid w:val="00B9132A"/>
    <w:rsid w:val="00BB697C"/>
    <w:rsid w:val="00BC4E5E"/>
    <w:rsid w:val="00BE72E9"/>
    <w:rsid w:val="00C00CFA"/>
    <w:rsid w:val="00C1155C"/>
    <w:rsid w:val="00C274CA"/>
    <w:rsid w:val="00C53EF9"/>
    <w:rsid w:val="00C80E8B"/>
    <w:rsid w:val="00CA142A"/>
    <w:rsid w:val="00CA31A2"/>
    <w:rsid w:val="00CC5F6B"/>
    <w:rsid w:val="00CF731D"/>
    <w:rsid w:val="00D04D2B"/>
    <w:rsid w:val="00D21612"/>
    <w:rsid w:val="00D3169B"/>
    <w:rsid w:val="00D40FCB"/>
    <w:rsid w:val="00D50849"/>
    <w:rsid w:val="00D623FC"/>
    <w:rsid w:val="00D84661"/>
    <w:rsid w:val="00D91015"/>
    <w:rsid w:val="00DA4BA4"/>
    <w:rsid w:val="00DA71B8"/>
    <w:rsid w:val="00DC76B4"/>
    <w:rsid w:val="00DD1EEE"/>
    <w:rsid w:val="00DD455B"/>
    <w:rsid w:val="00DF2AD6"/>
    <w:rsid w:val="00DF3A71"/>
    <w:rsid w:val="00DF4BDF"/>
    <w:rsid w:val="00E06723"/>
    <w:rsid w:val="00E229DD"/>
    <w:rsid w:val="00E266A4"/>
    <w:rsid w:val="00E50000"/>
    <w:rsid w:val="00E537F6"/>
    <w:rsid w:val="00E56B22"/>
    <w:rsid w:val="00E5746A"/>
    <w:rsid w:val="00E6169E"/>
    <w:rsid w:val="00E74F81"/>
    <w:rsid w:val="00EA1B29"/>
    <w:rsid w:val="00EA367D"/>
    <w:rsid w:val="00EC228D"/>
    <w:rsid w:val="00ED12C6"/>
    <w:rsid w:val="00ED663C"/>
    <w:rsid w:val="00ED7827"/>
    <w:rsid w:val="00EE3627"/>
    <w:rsid w:val="00F033B8"/>
    <w:rsid w:val="00F0687F"/>
    <w:rsid w:val="00F379BD"/>
    <w:rsid w:val="00F57560"/>
    <w:rsid w:val="00F94C84"/>
    <w:rsid w:val="00FA152B"/>
    <w:rsid w:val="00FC1AA0"/>
    <w:rsid w:val="00FC467E"/>
    <w:rsid w:val="00FD4220"/>
    <w:rsid w:val="00FE027E"/>
    <w:rsid w:val="00FE6C6A"/>
    <w:rsid w:val="00FF48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9DD"/>
    <w:pPr>
      <w:ind w:left="720"/>
    </w:pPr>
  </w:style>
  <w:style w:type="paragraph" w:styleId="BalloonText">
    <w:name w:val="Balloon Text"/>
    <w:basedOn w:val="Normal"/>
    <w:link w:val="BalloonTextChar"/>
    <w:uiPriority w:val="99"/>
    <w:semiHidden/>
    <w:rsid w:val="0005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130"/>
    <w:rPr>
      <w:rFonts w:ascii="Tahoma" w:hAnsi="Tahoma" w:cs="Tahoma"/>
      <w:sz w:val="16"/>
      <w:szCs w:val="16"/>
    </w:rPr>
  </w:style>
  <w:style w:type="paragraph" w:styleId="Header">
    <w:name w:val="header"/>
    <w:basedOn w:val="Normal"/>
    <w:link w:val="HeaderChar"/>
    <w:uiPriority w:val="99"/>
    <w:rsid w:val="004B572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B572E"/>
    <w:rPr>
      <w:rFonts w:cs="Times New Roman"/>
    </w:rPr>
  </w:style>
  <w:style w:type="paragraph" w:styleId="Footer">
    <w:name w:val="footer"/>
    <w:basedOn w:val="Normal"/>
    <w:link w:val="FooterChar"/>
    <w:uiPriority w:val="99"/>
    <w:rsid w:val="004B572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B572E"/>
    <w:rPr>
      <w:rFonts w:cs="Times New Roman"/>
    </w:rPr>
  </w:style>
  <w:style w:type="paragraph" w:customStyle="1" w:styleId="rtecenter">
    <w:name w:val="rtecenter"/>
    <w:basedOn w:val="Normal"/>
    <w:uiPriority w:val="99"/>
    <w:rsid w:val="00F033B8"/>
    <w:pPr>
      <w:spacing w:before="100" w:beforeAutospacing="1" w:after="100" w:afterAutospacing="1" w:line="240" w:lineRule="auto"/>
    </w:pPr>
    <w:rPr>
      <w:sz w:val="24"/>
      <w:szCs w:val="24"/>
      <w:lang w:val="uk-UA" w:eastAsia="uk-UA"/>
    </w:rPr>
  </w:style>
  <w:style w:type="character" w:styleId="Hyperlink">
    <w:name w:val="Hyperlink"/>
    <w:basedOn w:val="DefaultParagraphFont"/>
    <w:uiPriority w:val="99"/>
    <w:rsid w:val="00AC7235"/>
    <w:rPr>
      <w:rFonts w:cs="Times New Roman"/>
      <w:color w:val="0000FF"/>
      <w:u w:val="single"/>
    </w:rPr>
  </w:style>
  <w:style w:type="table" w:styleId="TableGrid">
    <w:name w:val="Table Grid"/>
    <w:basedOn w:val="TableNormal"/>
    <w:uiPriority w:val="99"/>
    <w:locked/>
    <w:rsid w:val="00BB697C"/>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FC1AA0"/>
    <w:pPr>
      <w:spacing w:before="100" w:beforeAutospacing="1" w:after="100" w:afterAutospacing="1" w:line="240" w:lineRule="auto"/>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757942065">
      <w:marLeft w:val="0"/>
      <w:marRight w:val="0"/>
      <w:marTop w:val="0"/>
      <w:marBottom w:val="0"/>
      <w:divBdr>
        <w:top w:val="none" w:sz="0" w:space="0" w:color="auto"/>
        <w:left w:val="none" w:sz="0" w:space="0" w:color="auto"/>
        <w:bottom w:val="none" w:sz="0" w:space="0" w:color="auto"/>
        <w:right w:val="none" w:sz="0" w:space="0" w:color="auto"/>
      </w:divBdr>
    </w:div>
    <w:div w:id="757942066">
      <w:marLeft w:val="0"/>
      <w:marRight w:val="0"/>
      <w:marTop w:val="0"/>
      <w:marBottom w:val="0"/>
      <w:divBdr>
        <w:top w:val="none" w:sz="0" w:space="0" w:color="auto"/>
        <w:left w:val="none" w:sz="0" w:space="0" w:color="auto"/>
        <w:bottom w:val="none" w:sz="0" w:space="0" w:color="auto"/>
        <w:right w:val="none" w:sz="0" w:space="0" w:color="auto"/>
      </w:divBdr>
    </w:div>
    <w:div w:id="757942067">
      <w:marLeft w:val="0"/>
      <w:marRight w:val="0"/>
      <w:marTop w:val="0"/>
      <w:marBottom w:val="0"/>
      <w:divBdr>
        <w:top w:val="none" w:sz="0" w:space="0" w:color="auto"/>
        <w:left w:val="none" w:sz="0" w:space="0" w:color="auto"/>
        <w:bottom w:val="none" w:sz="0" w:space="0" w:color="auto"/>
        <w:right w:val="none" w:sz="0" w:space="0" w:color="auto"/>
      </w:divBdr>
    </w:div>
    <w:div w:id="757942068">
      <w:marLeft w:val="0"/>
      <w:marRight w:val="0"/>
      <w:marTop w:val="0"/>
      <w:marBottom w:val="0"/>
      <w:divBdr>
        <w:top w:val="none" w:sz="0" w:space="0" w:color="auto"/>
        <w:left w:val="none" w:sz="0" w:space="0" w:color="auto"/>
        <w:bottom w:val="none" w:sz="0" w:space="0" w:color="auto"/>
        <w:right w:val="none" w:sz="0" w:space="0" w:color="auto"/>
      </w:divBdr>
    </w:div>
    <w:div w:id="757942069">
      <w:marLeft w:val="0"/>
      <w:marRight w:val="0"/>
      <w:marTop w:val="0"/>
      <w:marBottom w:val="0"/>
      <w:divBdr>
        <w:top w:val="none" w:sz="0" w:space="0" w:color="auto"/>
        <w:left w:val="none" w:sz="0" w:space="0" w:color="auto"/>
        <w:bottom w:val="none" w:sz="0" w:space="0" w:color="auto"/>
        <w:right w:val="none" w:sz="0" w:space="0" w:color="auto"/>
      </w:divBdr>
    </w:div>
    <w:div w:id="757942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ipr.dp.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ntr_ap@ukr.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zvildndz@ukr.net" TargetMode="External"/><Relationship Id="rId4" Type="http://schemas.openxmlformats.org/officeDocument/2006/relationships/webSettings" Target="webSettings.xml"/><Relationship Id="rId9" Type="http://schemas.openxmlformats.org/officeDocument/2006/relationships/hyperlink" Target="tel:+3806771990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11</Pages>
  <Words>2387</Words>
  <Characters>13611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Олександр Валерійович</dc:creator>
  <cp:keywords/>
  <dc:description/>
  <cp:lastModifiedBy>Malahova</cp:lastModifiedBy>
  <cp:revision>66</cp:revision>
  <cp:lastPrinted>2019-02-12T08:28:00Z</cp:lastPrinted>
  <dcterms:created xsi:type="dcterms:W3CDTF">2022-10-19T08:08:00Z</dcterms:created>
  <dcterms:modified xsi:type="dcterms:W3CDTF">2022-11-21T14:07:00Z</dcterms:modified>
</cp:coreProperties>
</file>